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AE0" w:rsidRPr="00825FBF" w:rsidRDefault="00825FBF" w:rsidP="00825FBF">
      <w:pPr>
        <w:pBdr>
          <w:bottom w:val="single" w:sz="4" w:space="1" w:color="auto"/>
        </w:pBdr>
        <w:spacing w:line="300" w:lineRule="exact"/>
        <w:rPr>
          <w:b/>
          <w:sz w:val="28"/>
          <w:szCs w:val="28"/>
        </w:rPr>
      </w:pPr>
      <w:bookmarkStart w:id="0" w:name="_GoBack"/>
      <w:bookmarkEnd w:id="0"/>
      <w:r w:rsidRPr="00825FBF">
        <w:rPr>
          <w:b/>
          <w:sz w:val="28"/>
          <w:szCs w:val="28"/>
        </w:rPr>
        <w:t xml:space="preserve">Rückmeldeblatt zum Ortswunsch </w:t>
      </w:r>
      <w:r>
        <w:rPr>
          <w:b/>
          <w:sz w:val="28"/>
          <w:szCs w:val="28"/>
        </w:rPr>
        <w:t>der Ausbildungsschule</w:t>
      </w:r>
    </w:p>
    <w:p w:rsidR="00825FBF" w:rsidRDefault="00825FBF" w:rsidP="004B7592">
      <w:pPr>
        <w:spacing w:line="300" w:lineRule="exact"/>
      </w:pPr>
    </w:p>
    <w:p w:rsidR="00825FBF" w:rsidRDefault="00825FBF" w:rsidP="00825FBF">
      <w:pPr>
        <w:rPr>
          <w:b/>
          <w:sz w:val="24"/>
        </w:rPr>
      </w:pPr>
      <w:r w:rsidRPr="00825FBF">
        <w:rPr>
          <w:b/>
          <w:sz w:val="24"/>
        </w:rPr>
        <w:t>Einzugsgebiet des Seminars</w:t>
      </w:r>
    </w:p>
    <w:p w:rsidR="00825FBF" w:rsidRPr="00825FBF" w:rsidRDefault="00825FBF" w:rsidP="00825FBF">
      <w:pPr>
        <w:rPr>
          <w:b/>
          <w:sz w:val="24"/>
        </w:rPr>
      </w:pPr>
    </w:p>
    <w:p w:rsidR="00825FBF" w:rsidRPr="00825FBF" w:rsidRDefault="00825FBF" w:rsidP="00825FBF">
      <w:pPr>
        <w:rPr>
          <w:sz w:val="24"/>
        </w:rPr>
      </w:pPr>
      <w:r w:rsidRPr="00825FBF">
        <w:rPr>
          <w:sz w:val="24"/>
        </w:rPr>
        <w:t xml:space="preserve">Das Seminargebiet umfasst: </w:t>
      </w:r>
    </w:p>
    <w:p w:rsidR="00825FBF" w:rsidRPr="00825FBF" w:rsidRDefault="00825FBF" w:rsidP="00825FBF">
      <w:pPr>
        <w:numPr>
          <w:ilvl w:val="0"/>
          <w:numId w:val="44"/>
        </w:numPr>
        <w:ind w:left="284" w:hanging="284"/>
        <w:rPr>
          <w:sz w:val="24"/>
        </w:rPr>
      </w:pPr>
      <w:r w:rsidRPr="00825FBF">
        <w:rPr>
          <w:sz w:val="24"/>
        </w:rPr>
        <w:t>den Stadt- und Landkreis Heilbronn,</w:t>
      </w:r>
    </w:p>
    <w:p w:rsidR="00825FBF" w:rsidRPr="00825FBF" w:rsidRDefault="00825FBF" w:rsidP="00825FBF">
      <w:pPr>
        <w:numPr>
          <w:ilvl w:val="0"/>
          <w:numId w:val="44"/>
        </w:numPr>
        <w:ind w:left="284" w:hanging="284"/>
        <w:rPr>
          <w:sz w:val="24"/>
        </w:rPr>
      </w:pPr>
      <w:r w:rsidRPr="00825FBF">
        <w:rPr>
          <w:sz w:val="24"/>
        </w:rPr>
        <w:t>den südlichen Teil des Neckar-Odenwaldkreises (Region um Mosbach)</w:t>
      </w:r>
      <w:r w:rsidR="00147A21">
        <w:rPr>
          <w:sz w:val="24"/>
        </w:rPr>
        <w:t xml:space="preserve"> und</w:t>
      </w:r>
    </w:p>
    <w:p w:rsidR="00825FBF" w:rsidRPr="00825FBF" w:rsidRDefault="00825FBF" w:rsidP="00825FBF">
      <w:pPr>
        <w:numPr>
          <w:ilvl w:val="0"/>
          <w:numId w:val="44"/>
        </w:numPr>
        <w:ind w:left="284" w:hanging="284"/>
        <w:rPr>
          <w:sz w:val="24"/>
        </w:rPr>
      </w:pPr>
      <w:r w:rsidRPr="00825FBF">
        <w:rPr>
          <w:sz w:val="24"/>
        </w:rPr>
        <w:t>den nördlichen Teil des Landkreises Ludwigsburg, einschließlich des Stadtgebiets Lu</w:t>
      </w:r>
      <w:r w:rsidRPr="00825FBF">
        <w:rPr>
          <w:sz w:val="24"/>
        </w:rPr>
        <w:t>d</w:t>
      </w:r>
      <w:r w:rsidRPr="00825FBF">
        <w:rPr>
          <w:sz w:val="24"/>
        </w:rPr>
        <w:t>wigsburg.</w:t>
      </w:r>
    </w:p>
    <w:p w:rsidR="00825FBF" w:rsidRPr="0030274E" w:rsidRDefault="00825FBF" w:rsidP="00825FBF">
      <w:pPr>
        <w:rPr>
          <w:sz w:val="16"/>
          <w:szCs w:val="16"/>
        </w:rPr>
      </w:pPr>
    </w:p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4905"/>
        <w:gridCol w:w="4819"/>
      </w:tblGrid>
      <w:tr w:rsidR="000A0F46" w:rsidRPr="00DF1265" w:rsidTr="00147A21">
        <w:trPr>
          <w:trHeight w:val="20"/>
        </w:trPr>
        <w:tc>
          <w:tcPr>
            <w:tcW w:w="4905" w:type="dxa"/>
            <w:tcBorders>
              <w:right w:val="nil"/>
            </w:tcBorders>
          </w:tcPr>
          <w:p w:rsidR="000A0F46" w:rsidRPr="00147A21" w:rsidRDefault="000A0F46" w:rsidP="00550BEF">
            <w:pPr>
              <w:rPr>
                <w:b/>
                <w:sz w:val="24"/>
                <w:lang w:val="it-IT"/>
              </w:rPr>
            </w:pPr>
            <w:proofErr w:type="spellStart"/>
            <w:r w:rsidRPr="00147A21">
              <w:rPr>
                <w:b/>
                <w:sz w:val="24"/>
                <w:lang w:val="it-IT"/>
              </w:rPr>
              <w:t>Persönliche</w:t>
            </w:r>
            <w:proofErr w:type="spellEnd"/>
            <w:r w:rsidRPr="00147A21">
              <w:rPr>
                <w:b/>
                <w:sz w:val="24"/>
                <w:lang w:val="it-IT"/>
              </w:rPr>
              <w:t xml:space="preserve"> </w:t>
            </w:r>
            <w:proofErr w:type="spellStart"/>
            <w:r w:rsidRPr="00147A21">
              <w:rPr>
                <w:b/>
                <w:sz w:val="24"/>
                <w:lang w:val="it-IT"/>
              </w:rPr>
              <w:t>Daten</w:t>
            </w:r>
            <w:proofErr w:type="spellEnd"/>
            <w:r w:rsidRPr="00147A21">
              <w:rPr>
                <w:b/>
                <w:sz w:val="24"/>
                <w:lang w:val="it-IT"/>
              </w:rPr>
              <w:t>:</w:t>
            </w:r>
          </w:p>
        </w:tc>
        <w:tc>
          <w:tcPr>
            <w:tcW w:w="4819" w:type="dxa"/>
            <w:tcBorders>
              <w:left w:val="nil"/>
            </w:tcBorders>
          </w:tcPr>
          <w:p w:rsidR="000A0F46" w:rsidRPr="00DF1265" w:rsidRDefault="000A0F46" w:rsidP="00550BEF">
            <w:pPr>
              <w:rPr>
                <w:b/>
                <w:sz w:val="16"/>
                <w:szCs w:val="16"/>
                <w:lang w:val="it-IT"/>
              </w:rPr>
            </w:pPr>
          </w:p>
        </w:tc>
      </w:tr>
      <w:tr w:rsidR="000A0F46" w:rsidRPr="00DF1265" w:rsidTr="00147A21">
        <w:trPr>
          <w:trHeight w:val="376"/>
        </w:trPr>
        <w:tc>
          <w:tcPr>
            <w:tcW w:w="4905" w:type="dxa"/>
          </w:tcPr>
          <w:p w:rsidR="000A0F46" w:rsidRPr="00DF1265" w:rsidRDefault="000A0F46" w:rsidP="00550BEF">
            <w:pPr>
              <w:rPr>
                <w:b/>
                <w:sz w:val="16"/>
                <w:szCs w:val="16"/>
                <w:lang w:val="it-IT"/>
              </w:rPr>
            </w:pPr>
            <w:proofErr w:type="spellStart"/>
            <w:r w:rsidRPr="00DF1265">
              <w:rPr>
                <w:b/>
                <w:sz w:val="16"/>
                <w:szCs w:val="16"/>
                <w:lang w:val="it-IT"/>
              </w:rPr>
              <w:t>Name</w:t>
            </w:r>
            <w:proofErr w:type="spellEnd"/>
          </w:p>
          <w:p w:rsidR="000A0F46" w:rsidRPr="00DF1265" w:rsidRDefault="000A0F46" w:rsidP="00550BEF">
            <w:pPr>
              <w:rPr>
                <w:b/>
                <w:sz w:val="16"/>
                <w:szCs w:val="16"/>
                <w:lang w:val="it-IT"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819" w:type="dxa"/>
          </w:tcPr>
          <w:p w:rsidR="000A0F46" w:rsidRPr="00DF1265" w:rsidRDefault="000A0F46" w:rsidP="00550BEF">
            <w:pPr>
              <w:rPr>
                <w:b/>
                <w:sz w:val="16"/>
                <w:szCs w:val="16"/>
                <w:lang w:val="it-IT"/>
              </w:rPr>
            </w:pPr>
            <w:proofErr w:type="spellStart"/>
            <w:r w:rsidRPr="00DF1265">
              <w:rPr>
                <w:b/>
                <w:sz w:val="16"/>
                <w:szCs w:val="16"/>
                <w:lang w:val="it-IT"/>
              </w:rPr>
              <w:t>Vorname</w:t>
            </w:r>
            <w:proofErr w:type="spellEnd"/>
          </w:p>
          <w:p w:rsidR="000A0F46" w:rsidRPr="00DF1265" w:rsidRDefault="000A0F46" w:rsidP="00550BEF">
            <w:pPr>
              <w:rPr>
                <w:b/>
                <w:sz w:val="16"/>
                <w:szCs w:val="16"/>
                <w:lang w:val="it-IT"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25FBF" w:rsidRPr="00DF1265" w:rsidTr="00147A21">
        <w:trPr>
          <w:trHeight w:val="406"/>
        </w:trPr>
        <w:tc>
          <w:tcPr>
            <w:tcW w:w="9724" w:type="dxa"/>
            <w:gridSpan w:val="2"/>
          </w:tcPr>
          <w:p w:rsidR="00825FBF" w:rsidRPr="00DF1265" w:rsidRDefault="00825FBF" w:rsidP="00550BEF">
            <w:pPr>
              <w:rPr>
                <w:b/>
                <w:sz w:val="16"/>
                <w:szCs w:val="16"/>
              </w:rPr>
            </w:pPr>
            <w:r w:rsidRPr="00DF1265">
              <w:rPr>
                <w:b/>
                <w:sz w:val="16"/>
                <w:szCs w:val="16"/>
              </w:rPr>
              <w:t>Straße</w:t>
            </w:r>
          </w:p>
          <w:p w:rsidR="00825FBF" w:rsidRPr="00DF1265" w:rsidRDefault="00825FBF" w:rsidP="00550BEF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25FBF" w:rsidRPr="00DF1265" w:rsidTr="00147A21">
        <w:trPr>
          <w:trHeight w:val="421"/>
        </w:trPr>
        <w:tc>
          <w:tcPr>
            <w:tcW w:w="4905" w:type="dxa"/>
          </w:tcPr>
          <w:p w:rsidR="00825FBF" w:rsidRPr="00DF1265" w:rsidRDefault="00825FBF" w:rsidP="00550BEF">
            <w:pPr>
              <w:rPr>
                <w:b/>
                <w:sz w:val="16"/>
                <w:szCs w:val="16"/>
              </w:rPr>
            </w:pPr>
            <w:r w:rsidRPr="00DF1265">
              <w:rPr>
                <w:b/>
                <w:sz w:val="16"/>
                <w:szCs w:val="16"/>
              </w:rPr>
              <w:t>PLZ</w:t>
            </w:r>
          </w:p>
          <w:p w:rsidR="00825FBF" w:rsidRPr="00DF1265" w:rsidRDefault="00825FBF" w:rsidP="00550BEF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819" w:type="dxa"/>
          </w:tcPr>
          <w:p w:rsidR="00825FBF" w:rsidRPr="00DF1265" w:rsidRDefault="00825FBF" w:rsidP="00550BEF">
            <w:pPr>
              <w:rPr>
                <w:b/>
                <w:sz w:val="16"/>
                <w:szCs w:val="16"/>
              </w:rPr>
            </w:pPr>
            <w:r w:rsidRPr="00DF1265">
              <w:rPr>
                <w:b/>
                <w:sz w:val="16"/>
                <w:szCs w:val="16"/>
              </w:rPr>
              <w:t>Ort</w:t>
            </w:r>
          </w:p>
          <w:p w:rsidR="00825FBF" w:rsidRPr="00DF1265" w:rsidRDefault="00825FBF" w:rsidP="00550BEF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25FBF" w:rsidRPr="00DF1265" w:rsidTr="00147A21">
        <w:trPr>
          <w:trHeight w:val="421"/>
        </w:trPr>
        <w:tc>
          <w:tcPr>
            <w:tcW w:w="4905" w:type="dxa"/>
          </w:tcPr>
          <w:p w:rsidR="00825FBF" w:rsidRPr="00DF1265" w:rsidRDefault="00825FBF" w:rsidP="00550BEF">
            <w:pPr>
              <w:rPr>
                <w:b/>
                <w:sz w:val="16"/>
                <w:szCs w:val="16"/>
              </w:rPr>
            </w:pPr>
            <w:r w:rsidRPr="00DF1265">
              <w:rPr>
                <w:b/>
                <w:sz w:val="16"/>
                <w:szCs w:val="16"/>
              </w:rPr>
              <w:t>Telefonnummer</w:t>
            </w:r>
          </w:p>
          <w:p w:rsidR="00825FBF" w:rsidRPr="00DF1265" w:rsidRDefault="00825FBF" w:rsidP="00550BEF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819" w:type="dxa"/>
          </w:tcPr>
          <w:p w:rsidR="00825FBF" w:rsidRPr="00DF1265" w:rsidRDefault="00825FBF" w:rsidP="00550BEF">
            <w:pPr>
              <w:rPr>
                <w:b/>
                <w:sz w:val="16"/>
                <w:szCs w:val="16"/>
              </w:rPr>
            </w:pPr>
            <w:r w:rsidRPr="00DF1265">
              <w:rPr>
                <w:b/>
                <w:sz w:val="16"/>
                <w:szCs w:val="16"/>
              </w:rPr>
              <w:t>Fax</w:t>
            </w:r>
          </w:p>
          <w:p w:rsidR="00825FBF" w:rsidRPr="00DF1265" w:rsidRDefault="00825FBF" w:rsidP="00550BEF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25FBF" w:rsidRPr="00DF1265" w:rsidTr="00147A21">
        <w:trPr>
          <w:trHeight w:val="421"/>
        </w:trPr>
        <w:tc>
          <w:tcPr>
            <w:tcW w:w="9724" w:type="dxa"/>
            <w:gridSpan w:val="2"/>
          </w:tcPr>
          <w:p w:rsidR="00825FBF" w:rsidRPr="00DF1265" w:rsidRDefault="00825FBF" w:rsidP="00550BEF">
            <w:pPr>
              <w:rPr>
                <w:b/>
                <w:sz w:val="16"/>
                <w:szCs w:val="16"/>
              </w:rPr>
            </w:pPr>
            <w:r w:rsidRPr="00DF1265">
              <w:rPr>
                <w:b/>
                <w:sz w:val="16"/>
                <w:szCs w:val="16"/>
              </w:rPr>
              <w:t>E-Mail</w:t>
            </w:r>
          </w:p>
          <w:p w:rsidR="00825FBF" w:rsidRPr="00DF1265" w:rsidRDefault="00825FBF" w:rsidP="00550BEF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A0F46" w:rsidTr="00147A21">
        <w:tc>
          <w:tcPr>
            <w:tcW w:w="9724" w:type="dxa"/>
            <w:gridSpan w:val="2"/>
          </w:tcPr>
          <w:p w:rsidR="000A0F46" w:rsidRPr="00147A21" w:rsidRDefault="000A0F46" w:rsidP="00550B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766"/>
              </w:tabs>
              <w:rPr>
                <w:b/>
                <w:sz w:val="24"/>
                <w:lang w:val="it-IT"/>
              </w:rPr>
            </w:pPr>
            <w:proofErr w:type="spellStart"/>
            <w:r w:rsidRPr="00147A21">
              <w:rPr>
                <w:b/>
                <w:sz w:val="24"/>
                <w:lang w:val="it-IT"/>
              </w:rPr>
              <w:t>Fächer</w:t>
            </w:r>
            <w:proofErr w:type="spellEnd"/>
            <w:r w:rsidRPr="00147A21">
              <w:rPr>
                <w:b/>
                <w:sz w:val="24"/>
                <w:lang w:val="it-IT"/>
              </w:rPr>
              <w:t>:</w:t>
            </w:r>
          </w:p>
        </w:tc>
      </w:tr>
      <w:tr w:rsidR="000A0F46" w:rsidRPr="00DF1265" w:rsidTr="00147A21">
        <w:trPr>
          <w:trHeight w:val="421"/>
        </w:trPr>
        <w:tc>
          <w:tcPr>
            <w:tcW w:w="4905" w:type="dxa"/>
          </w:tcPr>
          <w:p w:rsidR="000A0F46" w:rsidRPr="00DF1265" w:rsidRDefault="000A0F46" w:rsidP="00550B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Fach 1</w:t>
            </w:r>
          </w:p>
          <w:p w:rsidR="000A0F46" w:rsidRPr="00DF1265" w:rsidRDefault="000A0F46" w:rsidP="00550BEF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819" w:type="dxa"/>
          </w:tcPr>
          <w:p w:rsidR="000A0F46" w:rsidRPr="00DF1265" w:rsidRDefault="000A0F46" w:rsidP="00550B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Fach 2</w:t>
            </w:r>
          </w:p>
          <w:p w:rsidR="000A0F46" w:rsidRPr="00DF1265" w:rsidRDefault="000A0F46" w:rsidP="00550BEF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A0F46" w:rsidRPr="00DF1265" w:rsidTr="00147A21">
        <w:trPr>
          <w:trHeight w:val="421"/>
        </w:trPr>
        <w:tc>
          <w:tcPr>
            <w:tcW w:w="4905" w:type="dxa"/>
          </w:tcPr>
          <w:p w:rsidR="000A0F46" w:rsidRPr="00DF1265" w:rsidRDefault="000A0F46" w:rsidP="00550B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ggf. Fach 3</w:t>
            </w:r>
          </w:p>
          <w:p w:rsidR="000A0F46" w:rsidRPr="00DF1265" w:rsidRDefault="000A0F46" w:rsidP="00550BEF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819" w:type="dxa"/>
          </w:tcPr>
          <w:p w:rsidR="000A0F46" w:rsidRPr="00DF1265" w:rsidRDefault="000A0F46" w:rsidP="00550B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weiterer Kompetenzbereich</w:t>
            </w:r>
          </w:p>
          <w:p w:rsidR="000A0F46" w:rsidRPr="00DF1265" w:rsidRDefault="000A0F46" w:rsidP="00550BEF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A0F46" w:rsidTr="00147A21">
        <w:tc>
          <w:tcPr>
            <w:tcW w:w="9724" w:type="dxa"/>
            <w:gridSpan w:val="2"/>
          </w:tcPr>
          <w:p w:rsidR="000A0F46" w:rsidRDefault="000A0F46" w:rsidP="00550BEF">
            <w:pPr>
              <w:tabs>
                <w:tab w:val="left" w:pos="2694"/>
              </w:tabs>
              <w:rPr>
                <w:sz w:val="20"/>
                <w:szCs w:val="20"/>
                <w:lang w:val="it-IT"/>
              </w:rPr>
            </w:pPr>
            <w:proofErr w:type="spellStart"/>
            <w:r w:rsidRPr="000A0F46">
              <w:rPr>
                <w:b/>
                <w:sz w:val="16"/>
                <w:szCs w:val="16"/>
                <w:lang w:val="it-IT"/>
              </w:rPr>
              <w:t>Erweiterungsstudium</w:t>
            </w:r>
            <w:proofErr w:type="spellEnd"/>
          </w:p>
          <w:p w:rsidR="000A0F46" w:rsidRPr="00921802" w:rsidRDefault="000A0F46" w:rsidP="000A0F46">
            <w:pPr>
              <w:rPr>
                <w:sz w:val="20"/>
                <w:szCs w:val="20"/>
                <w:lang w:val="it-IT"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A0F46" w:rsidRPr="00DF1265" w:rsidTr="00147A21">
        <w:trPr>
          <w:trHeight w:val="20"/>
        </w:trPr>
        <w:tc>
          <w:tcPr>
            <w:tcW w:w="9724" w:type="dxa"/>
            <w:gridSpan w:val="2"/>
          </w:tcPr>
          <w:p w:rsidR="000A0F46" w:rsidRPr="00147A21" w:rsidRDefault="00147A21" w:rsidP="000A0F46">
            <w:pPr>
              <w:rPr>
                <w:b/>
                <w:sz w:val="24"/>
              </w:rPr>
            </w:pPr>
            <w:proofErr w:type="spellStart"/>
            <w:r w:rsidRPr="00147A21">
              <w:rPr>
                <w:b/>
                <w:sz w:val="24"/>
                <w:lang w:val="it-IT"/>
              </w:rPr>
              <w:t>Wünsche</w:t>
            </w:r>
            <w:proofErr w:type="spellEnd"/>
            <w:r w:rsidRPr="00147A21">
              <w:rPr>
                <w:b/>
                <w:sz w:val="24"/>
                <w:lang w:val="it-IT"/>
              </w:rPr>
              <w:t>:</w:t>
            </w:r>
          </w:p>
        </w:tc>
      </w:tr>
      <w:tr w:rsidR="00825FBF" w:rsidTr="00147A21">
        <w:tc>
          <w:tcPr>
            <w:tcW w:w="9724" w:type="dxa"/>
            <w:gridSpan w:val="2"/>
          </w:tcPr>
          <w:p w:rsidR="000A0F46" w:rsidRPr="000A0F46" w:rsidRDefault="000A0F46" w:rsidP="00550BEF">
            <w:pPr>
              <w:rPr>
                <w:rFonts w:cs="Arial"/>
                <w:b/>
                <w:sz w:val="16"/>
                <w:szCs w:val="16"/>
                <w:lang w:val="it-IT"/>
              </w:rPr>
            </w:pPr>
            <w:bookmarkStart w:id="1" w:name="Kontrollkästchen1"/>
            <w:proofErr w:type="spellStart"/>
            <w:r w:rsidRPr="000A0F46">
              <w:rPr>
                <w:b/>
                <w:sz w:val="16"/>
                <w:szCs w:val="16"/>
                <w:lang w:val="it-IT"/>
              </w:rPr>
              <w:t>Einzugs</w:t>
            </w:r>
            <w:r>
              <w:rPr>
                <w:b/>
                <w:sz w:val="16"/>
                <w:szCs w:val="16"/>
                <w:lang w:val="it-IT"/>
              </w:rPr>
              <w:t>region</w:t>
            </w:r>
            <w:proofErr w:type="spellEnd"/>
          </w:p>
          <w:p w:rsidR="00825FBF" w:rsidRPr="00921802" w:rsidRDefault="00825FBF" w:rsidP="00147A21">
            <w:pPr>
              <w:tabs>
                <w:tab w:val="left" w:pos="3686"/>
                <w:tab w:val="left" w:pos="7088"/>
              </w:tabs>
              <w:rPr>
                <w:szCs w:val="22"/>
                <w:lang w:val="it-IT"/>
              </w:rPr>
            </w:pPr>
            <w:r>
              <w:rPr>
                <w:rFonts w:cs="Arial"/>
                <w:b/>
                <w:sz w:val="24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sz w:val="24"/>
                <w:lang w:val="it-IT"/>
              </w:rPr>
              <w:instrText xml:space="preserve"> FORMCHECKBOX </w:instrText>
            </w:r>
            <w:r w:rsidR="009205D4">
              <w:rPr>
                <w:rFonts w:cs="Arial"/>
                <w:b/>
                <w:sz w:val="24"/>
                <w:lang w:val="it-IT"/>
              </w:rPr>
            </w:r>
            <w:r w:rsidR="009205D4">
              <w:rPr>
                <w:rFonts w:cs="Arial"/>
                <w:b/>
                <w:sz w:val="24"/>
                <w:lang w:val="it-IT"/>
              </w:rPr>
              <w:fldChar w:fldCharType="separate"/>
            </w:r>
            <w:r>
              <w:rPr>
                <w:rFonts w:cs="Arial"/>
                <w:b/>
                <w:sz w:val="24"/>
                <w:lang w:val="it-IT"/>
              </w:rPr>
              <w:fldChar w:fldCharType="end"/>
            </w:r>
            <w:bookmarkEnd w:id="1"/>
            <w:r>
              <w:rPr>
                <w:rFonts w:cs="Arial"/>
                <w:b/>
                <w:sz w:val="24"/>
                <w:lang w:val="it-IT"/>
              </w:rPr>
              <w:t xml:space="preserve"> </w:t>
            </w:r>
            <w:r w:rsidRPr="00A159DE">
              <w:rPr>
                <w:rFonts w:cs="Arial"/>
                <w:szCs w:val="22"/>
                <w:lang w:val="it-IT"/>
              </w:rPr>
              <w:t>Heilbronn</w:t>
            </w:r>
            <w:r>
              <w:rPr>
                <w:rFonts w:cs="Arial"/>
                <w:szCs w:val="22"/>
                <w:lang w:val="it-IT"/>
              </w:rPr>
              <w:tab/>
            </w:r>
            <w:bookmarkStart w:id="2" w:name="Kontrollkästchen2"/>
            <w:r>
              <w:rPr>
                <w:rFonts w:cs="Arial"/>
                <w:b/>
                <w:sz w:val="24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sz w:val="24"/>
                <w:lang w:val="it-IT"/>
              </w:rPr>
              <w:instrText xml:space="preserve"> FORMCHECKBOX </w:instrText>
            </w:r>
            <w:r w:rsidR="009205D4">
              <w:rPr>
                <w:rFonts w:cs="Arial"/>
                <w:b/>
                <w:sz w:val="24"/>
                <w:lang w:val="it-IT"/>
              </w:rPr>
            </w:r>
            <w:r w:rsidR="009205D4">
              <w:rPr>
                <w:rFonts w:cs="Arial"/>
                <w:b/>
                <w:sz w:val="24"/>
                <w:lang w:val="it-IT"/>
              </w:rPr>
              <w:fldChar w:fldCharType="separate"/>
            </w:r>
            <w:r>
              <w:rPr>
                <w:rFonts w:cs="Arial"/>
                <w:b/>
                <w:sz w:val="24"/>
                <w:lang w:val="it-IT"/>
              </w:rPr>
              <w:fldChar w:fldCharType="end"/>
            </w:r>
            <w:bookmarkEnd w:id="2"/>
            <w:r>
              <w:rPr>
                <w:rFonts w:cs="Arial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cs="Arial"/>
                <w:szCs w:val="22"/>
                <w:lang w:val="it-IT"/>
              </w:rPr>
              <w:t>Mosbach</w:t>
            </w:r>
            <w:bookmarkStart w:id="3" w:name="Kontrollkästchen3"/>
            <w:proofErr w:type="spellEnd"/>
            <w:r w:rsidR="00147A21">
              <w:rPr>
                <w:rFonts w:cs="Arial"/>
                <w:szCs w:val="22"/>
                <w:lang w:val="it-IT"/>
              </w:rPr>
              <w:tab/>
            </w:r>
            <w:r>
              <w:rPr>
                <w:rFonts w:cs="Arial"/>
                <w:b/>
                <w:sz w:val="24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sz w:val="24"/>
                <w:lang w:val="it-IT"/>
              </w:rPr>
              <w:instrText xml:space="preserve"> FORMCHECKBOX </w:instrText>
            </w:r>
            <w:r w:rsidR="009205D4">
              <w:rPr>
                <w:rFonts w:cs="Arial"/>
                <w:b/>
                <w:sz w:val="24"/>
                <w:lang w:val="it-IT"/>
              </w:rPr>
            </w:r>
            <w:r w:rsidR="009205D4">
              <w:rPr>
                <w:rFonts w:cs="Arial"/>
                <w:b/>
                <w:sz w:val="24"/>
                <w:lang w:val="it-IT"/>
              </w:rPr>
              <w:fldChar w:fldCharType="separate"/>
            </w:r>
            <w:r>
              <w:rPr>
                <w:rFonts w:cs="Arial"/>
                <w:b/>
                <w:sz w:val="24"/>
                <w:lang w:val="it-IT"/>
              </w:rPr>
              <w:fldChar w:fldCharType="end"/>
            </w:r>
            <w:bookmarkEnd w:id="3"/>
            <w:r>
              <w:rPr>
                <w:rFonts w:cs="Arial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cs="Arial"/>
                <w:szCs w:val="22"/>
                <w:lang w:val="it-IT"/>
              </w:rPr>
              <w:t>Ludwigsburg</w:t>
            </w:r>
            <w:proofErr w:type="spellEnd"/>
          </w:p>
        </w:tc>
      </w:tr>
      <w:tr w:rsidR="00825FBF" w:rsidTr="00147A21">
        <w:trPr>
          <w:trHeight w:val="20"/>
        </w:trPr>
        <w:tc>
          <w:tcPr>
            <w:tcW w:w="9724" w:type="dxa"/>
            <w:gridSpan w:val="2"/>
          </w:tcPr>
          <w:p w:rsidR="00825FBF" w:rsidRDefault="00825FBF" w:rsidP="00550BEF">
            <w:pPr>
              <w:rPr>
                <w:b/>
              </w:rPr>
            </w:pPr>
            <w:proofErr w:type="spellStart"/>
            <w:r w:rsidRPr="00147A21">
              <w:rPr>
                <w:b/>
                <w:sz w:val="16"/>
                <w:szCs w:val="16"/>
              </w:rPr>
              <w:t>Schulort</w:t>
            </w:r>
            <w:proofErr w:type="spellEnd"/>
            <w:r w:rsidRPr="00147A21">
              <w:rPr>
                <w:b/>
                <w:sz w:val="16"/>
                <w:szCs w:val="16"/>
              </w:rPr>
              <w:t>(e</w:t>
            </w:r>
            <w:r>
              <w:rPr>
                <w:b/>
              </w:rPr>
              <w:t>)</w:t>
            </w:r>
          </w:p>
          <w:p w:rsidR="000A0F46" w:rsidRDefault="00825FBF" w:rsidP="00147A21"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</w:tr>
      <w:tr w:rsidR="00825FBF" w:rsidTr="00147A21">
        <w:trPr>
          <w:trHeight w:val="20"/>
        </w:trPr>
        <w:tc>
          <w:tcPr>
            <w:tcW w:w="9724" w:type="dxa"/>
            <w:gridSpan w:val="2"/>
          </w:tcPr>
          <w:p w:rsidR="00825FBF" w:rsidRPr="00147A21" w:rsidRDefault="00825FBF" w:rsidP="00550BEF">
            <w:pPr>
              <w:rPr>
                <w:b/>
                <w:sz w:val="16"/>
                <w:szCs w:val="16"/>
              </w:rPr>
            </w:pPr>
            <w:r w:rsidRPr="00147A21">
              <w:rPr>
                <w:b/>
                <w:sz w:val="16"/>
                <w:szCs w:val="16"/>
              </w:rPr>
              <w:t>Gründe</w:t>
            </w:r>
          </w:p>
          <w:p w:rsidR="00825FBF" w:rsidRDefault="00825FBF" w:rsidP="00147A2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25FBF" w:rsidTr="00147A21">
        <w:trPr>
          <w:trHeight w:val="20"/>
        </w:trPr>
        <w:tc>
          <w:tcPr>
            <w:tcW w:w="9724" w:type="dxa"/>
            <w:gridSpan w:val="2"/>
          </w:tcPr>
          <w:p w:rsidR="00825FBF" w:rsidRPr="00147A21" w:rsidRDefault="00825FBF" w:rsidP="00550BEF">
            <w:pPr>
              <w:rPr>
                <w:b/>
                <w:sz w:val="16"/>
                <w:szCs w:val="16"/>
              </w:rPr>
            </w:pPr>
            <w:r w:rsidRPr="00147A21">
              <w:rPr>
                <w:b/>
                <w:sz w:val="16"/>
                <w:szCs w:val="16"/>
              </w:rPr>
              <w:t>Sonstiges</w:t>
            </w:r>
          </w:p>
          <w:p w:rsidR="00825FBF" w:rsidRPr="00147A21" w:rsidRDefault="00825FBF" w:rsidP="00147A21">
            <w:pPr>
              <w:rPr>
                <w:b/>
                <w:i/>
              </w:rPr>
            </w:pPr>
            <w:r w:rsidRPr="00EF4363">
              <w:rPr>
                <w:b/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EF4363">
              <w:rPr>
                <w:b/>
                <w:i/>
              </w:rPr>
              <w:instrText xml:space="preserve"> </w:instrText>
            </w:r>
            <w:r>
              <w:rPr>
                <w:b/>
                <w:i/>
              </w:rPr>
              <w:instrText>FORMTEXT</w:instrText>
            </w:r>
            <w:r w:rsidRPr="00EF4363">
              <w:rPr>
                <w:b/>
                <w:i/>
              </w:rPr>
              <w:instrText xml:space="preserve"> </w:instrText>
            </w:r>
            <w:r w:rsidRPr="00EF4363">
              <w:rPr>
                <w:b/>
                <w:i/>
              </w:rPr>
            </w:r>
            <w:r w:rsidRPr="00EF4363">
              <w:rPr>
                <w:b/>
                <w:i/>
              </w:rPr>
              <w:fldChar w:fldCharType="separate"/>
            </w:r>
            <w:r w:rsidRPr="00EF4363">
              <w:rPr>
                <w:b/>
                <w:i/>
              </w:rPr>
              <w:t> </w:t>
            </w:r>
            <w:r w:rsidRPr="00EF4363">
              <w:rPr>
                <w:b/>
                <w:i/>
              </w:rPr>
              <w:t> </w:t>
            </w:r>
            <w:r w:rsidRPr="00EF4363">
              <w:rPr>
                <w:b/>
                <w:i/>
              </w:rPr>
              <w:t> </w:t>
            </w:r>
            <w:r w:rsidRPr="00EF4363">
              <w:rPr>
                <w:b/>
                <w:i/>
              </w:rPr>
              <w:t> </w:t>
            </w:r>
            <w:r w:rsidRPr="00EF4363">
              <w:rPr>
                <w:b/>
                <w:i/>
              </w:rPr>
              <w:t> </w:t>
            </w:r>
            <w:r w:rsidRPr="00EF4363">
              <w:rPr>
                <w:b/>
                <w:i/>
              </w:rPr>
              <w:fldChar w:fldCharType="end"/>
            </w:r>
            <w:bookmarkEnd w:id="5"/>
          </w:p>
        </w:tc>
      </w:tr>
    </w:tbl>
    <w:p w:rsidR="00825FBF" w:rsidRPr="00037906" w:rsidRDefault="00825FBF" w:rsidP="004B7592">
      <w:pPr>
        <w:spacing w:line="300" w:lineRule="exact"/>
      </w:pPr>
    </w:p>
    <w:sectPr w:rsidR="00825FBF" w:rsidRPr="00037906" w:rsidSect="00B65429">
      <w:headerReference w:type="default" r:id="rId8"/>
      <w:footerReference w:type="default" r:id="rId9"/>
      <w:pgSz w:w="11906" w:h="16838" w:code="9"/>
      <w:pgMar w:top="1701" w:right="851" w:bottom="1134" w:left="1418" w:header="73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FBF" w:rsidRDefault="00825FBF">
      <w:r>
        <w:separator/>
      </w:r>
    </w:p>
  </w:endnote>
  <w:endnote w:type="continuationSeparator" w:id="0">
    <w:p w:rsidR="00825FBF" w:rsidRDefault="00825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BC0" w:rsidRPr="00093E12" w:rsidRDefault="001D322D" w:rsidP="001D322D">
    <w:pPr>
      <w:pStyle w:val="Fuzeile"/>
      <w:pBdr>
        <w:top w:val="single" w:sz="4" w:space="1" w:color="auto"/>
      </w:pBdr>
      <w:tabs>
        <w:tab w:val="clear" w:pos="9072"/>
        <w:tab w:val="right" w:pos="9639"/>
      </w:tabs>
      <w:jc w:val="both"/>
      <w:rPr>
        <w:sz w:val="18"/>
        <w:szCs w:val="18"/>
      </w:rPr>
    </w:pPr>
    <w:r w:rsidRPr="00093E12">
      <w:rPr>
        <w:sz w:val="18"/>
        <w:szCs w:val="18"/>
      </w:rPr>
      <w:t>Seminar Heilbronn, Stand</w:t>
    </w:r>
    <w:r w:rsidR="00825FBF">
      <w:rPr>
        <w:sz w:val="18"/>
        <w:szCs w:val="18"/>
      </w:rPr>
      <w:t xml:space="preserve"> vom 06.02.2018</w:t>
    </w:r>
    <w:r w:rsidRPr="00093E12">
      <w:rPr>
        <w:sz w:val="18"/>
        <w:szCs w:val="18"/>
      </w:rPr>
      <w:tab/>
    </w:r>
    <w:r w:rsidRPr="00093E12">
      <w:rPr>
        <w:sz w:val="18"/>
        <w:szCs w:val="18"/>
      </w:rPr>
      <w:tab/>
      <w:t xml:space="preserve">Seite </w:t>
    </w:r>
    <w:r w:rsidRPr="00093E12">
      <w:rPr>
        <w:rStyle w:val="Seitenzahl"/>
        <w:sz w:val="18"/>
        <w:szCs w:val="18"/>
      </w:rPr>
      <w:fldChar w:fldCharType="begin"/>
    </w:r>
    <w:r w:rsidRPr="00093E12">
      <w:rPr>
        <w:rStyle w:val="Seitenzahl"/>
        <w:sz w:val="18"/>
        <w:szCs w:val="18"/>
      </w:rPr>
      <w:instrText xml:space="preserve"> PAGE </w:instrText>
    </w:r>
    <w:r w:rsidRPr="00093E12">
      <w:rPr>
        <w:rStyle w:val="Seitenzahl"/>
        <w:sz w:val="18"/>
        <w:szCs w:val="18"/>
      </w:rPr>
      <w:fldChar w:fldCharType="separate"/>
    </w:r>
    <w:r w:rsidR="009205D4">
      <w:rPr>
        <w:rStyle w:val="Seitenzahl"/>
        <w:noProof/>
        <w:sz w:val="18"/>
        <w:szCs w:val="18"/>
      </w:rPr>
      <w:t>1</w:t>
    </w:r>
    <w:r w:rsidRPr="00093E12">
      <w:rPr>
        <w:rStyle w:val="Seitenzahl"/>
        <w:sz w:val="18"/>
        <w:szCs w:val="18"/>
      </w:rPr>
      <w:fldChar w:fldCharType="end"/>
    </w:r>
    <w:r w:rsidRPr="00093E12">
      <w:rPr>
        <w:rStyle w:val="Seitenzahl"/>
        <w:sz w:val="18"/>
        <w:szCs w:val="18"/>
      </w:rPr>
      <w:t xml:space="preserve"> von </w:t>
    </w:r>
    <w:r w:rsidRPr="00093E12">
      <w:rPr>
        <w:rStyle w:val="Seitenzahl"/>
        <w:sz w:val="18"/>
        <w:szCs w:val="18"/>
      </w:rPr>
      <w:fldChar w:fldCharType="begin"/>
    </w:r>
    <w:r w:rsidRPr="00093E12">
      <w:rPr>
        <w:rStyle w:val="Seitenzahl"/>
        <w:sz w:val="18"/>
        <w:szCs w:val="18"/>
      </w:rPr>
      <w:instrText xml:space="preserve"> NUMPAGES </w:instrText>
    </w:r>
    <w:r w:rsidRPr="00093E12">
      <w:rPr>
        <w:rStyle w:val="Seitenzahl"/>
        <w:sz w:val="18"/>
        <w:szCs w:val="18"/>
      </w:rPr>
      <w:fldChar w:fldCharType="separate"/>
    </w:r>
    <w:r w:rsidR="009205D4">
      <w:rPr>
        <w:rStyle w:val="Seitenzahl"/>
        <w:noProof/>
        <w:sz w:val="18"/>
        <w:szCs w:val="18"/>
      </w:rPr>
      <w:t>1</w:t>
    </w:r>
    <w:r w:rsidRPr="00093E12">
      <w:rPr>
        <w:rStyle w:val="Seitenzah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FBF" w:rsidRDefault="00825FBF">
      <w:r>
        <w:separator/>
      </w:r>
    </w:p>
  </w:footnote>
  <w:footnote w:type="continuationSeparator" w:id="0">
    <w:p w:rsidR="00825FBF" w:rsidRDefault="00825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BC0" w:rsidRPr="004B7592" w:rsidRDefault="00627D2E" w:rsidP="004B7592">
    <w:pPr>
      <w:pStyle w:val="berschrift2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right"/>
      <w:rPr>
        <w:b w:val="0"/>
        <w:color w:val="00000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499044D" wp14:editId="4D46B724">
          <wp:simplePos x="0" y="0"/>
          <wp:positionH relativeFrom="column">
            <wp:posOffset>3710940</wp:posOffset>
          </wp:positionH>
          <wp:positionV relativeFrom="paragraph">
            <wp:posOffset>-201930</wp:posOffset>
          </wp:positionV>
          <wp:extent cx="2424430" cy="399415"/>
          <wp:effectExtent l="0" t="0" r="0" b="635"/>
          <wp:wrapTight wrapText="bothSides">
            <wp:wrapPolygon edited="0">
              <wp:start x="679" y="0"/>
              <wp:lineTo x="0" y="4121"/>
              <wp:lineTo x="0" y="17514"/>
              <wp:lineTo x="679" y="20604"/>
              <wp:lineTo x="20197" y="20604"/>
              <wp:lineTo x="21385" y="20604"/>
              <wp:lineTo x="21385" y="2060"/>
              <wp:lineTo x="2716" y="0"/>
              <wp:lineTo x="679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inarHN_Logo2015_m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430" cy="399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C7E87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7A1721"/>
    <w:multiLevelType w:val="hybridMultilevel"/>
    <w:tmpl w:val="F2F67E02"/>
    <w:lvl w:ilvl="0" w:tplc="8FF4EB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8C7538"/>
    <w:multiLevelType w:val="hybridMultilevel"/>
    <w:tmpl w:val="4AAE65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7E369E"/>
    <w:multiLevelType w:val="hybridMultilevel"/>
    <w:tmpl w:val="FDDA190E"/>
    <w:lvl w:ilvl="0" w:tplc="0407000F">
      <w:start w:val="1"/>
      <w:numFmt w:val="decimal"/>
      <w:lvlText w:val="%1."/>
      <w:lvlJc w:val="left"/>
      <w:pPr>
        <w:ind w:left="643" w:hanging="360"/>
      </w:pPr>
    </w:lvl>
    <w:lvl w:ilvl="1" w:tplc="04070019" w:tentative="1">
      <w:start w:val="1"/>
      <w:numFmt w:val="lowerLetter"/>
      <w:lvlText w:val="%2."/>
      <w:lvlJc w:val="left"/>
      <w:pPr>
        <w:ind w:left="1363" w:hanging="360"/>
      </w:pPr>
    </w:lvl>
    <w:lvl w:ilvl="2" w:tplc="0407001B" w:tentative="1">
      <w:start w:val="1"/>
      <w:numFmt w:val="lowerRoman"/>
      <w:lvlText w:val="%3."/>
      <w:lvlJc w:val="right"/>
      <w:pPr>
        <w:ind w:left="2083" w:hanging="180"/>
      </w:pPr>
    </w:lvl>
    <w:lvl w:ilvl="3" w:tplc="0407000F" w:tentative="1">
      <w:start w:val="1"/>
      <w:numFmt w:val="decimal"/>
      <w:lvlText w:val="%4."/>
      <w:lvlJc w:val="left"/>
      <w:pPr>
        <w:ind w:left="2803" w:hanging="360"/>
      </w:pPr>
    </w:lvl>
    <w:lvl w:ilvl="4" w:tplc="04070019" w:tentative="1">
      <w:start w:val="1"/>
      <w:numFmt w:val="lowerLetter"/>
      <w:lvlText w:val="%5."/>
      <w:lvlJc w:val="left"/>
      <w:pPr>
        <w:ind w:left="3523" w:hanging="360"/>
      </w:pPr>
    </w:lvl>
    <w:lvl w:ilvl="5" w:tplc="0407001B" w:tentative="1">
      <w:start w:val="1"/>
      <w:numFmt w:val="lowerRoman"/>
      <w:lvlText w:val="%6."/>
      <w:lvlJc w:val="right"/>
      <w:pPr>
        <w:ind w:left="4243" w:hanging="180"/>
      </w:pPr>
    </w:lvl>
    <w:lvl w:ilvl="6" w:tplc="0407000F" w:tentative="1">
      <w:start w:val="1"/>
      <w:numFmt w:val="decimal"/>
      <w:lvlText w:val="%7."/>
      <w:lvlJc w:val="left"/>
      <w:pPr>
        <w:ind w:left="4963" w:hanging="360"/>
      </w:pPr>
    </w:lvl>
    <w:lvl w:ilvl="7" w:tplc="04070019" w:tentative="1">
      <w:start w:val="1"/>
      <w:numFmt w:val="lowerLetter"/>
      <w:lvlText w:val="%8."/>
      <w:lvlJc w:val="left"/>
      <w:pPr>
        <w:ind w:left="5683" w:hanging="360"/>
      </w:pPr>
    </w:lvl>
    <w:lvl w:ilvl="8" w:tplc="040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0B19010A"/>
    <w:multiLevelType w:val="hybridMultilevel"/>
    <w:tmpl w:val="F57AE59E"/>
    <w:lvl w:ilvl="0" w:tplc="0407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5">
    <w:nsid w:val="0F4D37D6"/>
    <w:multiLevelType w:val="hybridMultilevel"/>
    <w:tmpl w:val="972292BE"/>
    <w:lvl w:ilvl="0" w:tplc="BDD403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0C2B06"/>
    <w:multiLevelType w:val="hybridMultilevel"/>
    <w:tmpl w:val="D6ECB506"/>
    <w:lvl w:ilvl="0" w:tplc="AD7E2F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D51CD2"/>
    <w:multiLevelType w:val="hybridMultilevel"/>
    <w:tmpl w:val="BFCEEA0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A556BE3"/>
    <w:multiLevelType w:val="hybridMultilevel"/>
    <w:tmpl w:val="4E50E5C2"/>
    <w:lvl w:ilvl="0" w:tplc="730278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BA53A2"/>
    <w:multiLevelType w:val="hybridMultilevel"/>
    <w:tmpl w:val="7B5E28D4"/>
    <w:lvl w:ilvl="0" w:tplc="BDD403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527A99"/>
    <w:multiLevelType w:val="hybridMultilevel"/>
    <w:tmpl w:val="48D2284E"/>
    <w:lvl w:ilvl="0" w:tplc="BDD403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6C5EA9"/>
    <w:multiLevelType w:val="hybridMultilevel"/>
    <w:tmpl w:val="71845E7E"/>
    <w:lvl w:ilvl="0" w:tplc="0CF0D9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CE0DFB"/>
    <w:multiLevelType w:val="hybridMultilevel"/>
    <w:tmpl w:val="810E577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94C5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A76F31"/>
    <w:multiLevelType w:val="hybridMultilevel"/>
    <w:tmpl w:val="15DE60B0"/>
    <w:lvl w:ilvl="0" w:tplc="730278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3A0322"/>
    <w:multiLevelType w:val="multilevel"/>
    <w:tmpl w:val="71845E7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5C068F"/>
    <w:multiLevelType w:val="hybridMultilevel"/>
    <w:tmpl w:val="8F1A852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6F4D47"/>
    <w:multiLevelType w:val="hybridMultilevel"/>
    <w:tmpl w:val="D82C9E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43544E"/>
    <w:multiLevelType w:val="hybridMultilevel"/>
    <w:tmpl w:val="80EEB21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A5579A"/>
    <w:multiLevelType w:val="hybridMultilevel"/>
    <w:tmpl w:val="13A606F8"/>
    <w:lvl w:ilvl="0" w:tplc="07022AE6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30D215B9"/>
    <w:multiLevelType w:val="hybridMultilevel"/>
    <w:tmpl w:val="28989C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09159E"/>
    <w:multiLevelType w:val="hybridMultilevel"/>
    <w:tmpl w:val="4CCED870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3667DA1"/>
    <w:multiLevelType w:val="hybridMultilevel"/>
    <w:tmpl w:val="B50AC4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0D6435"/>
    <w:multiLevelType w:val="hybridMultilevel"/>
    <w:tmpl w:val="14CACD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8E32202"/>
    <w:multiLevelType w:val="hybridMultilevel"/>
    <w:tmpl w:val="9B6ACA0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0228FE"/>
    <w:multiLevelType w:val="hybridMultilevel"/>
    <w:tmpl w:val="82AC8D0A"/>
    <w:lvl w:ilvl="0" w:tplc="7302782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B1C6614"/>
    <w:multiLevelType w:val="hybridMultilevel"/>
    <w:tmpl w:val="6024E49E"/>
    <w:lvl w:ilvl="0" w:tplc="AB94C5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3928A6"/>
    <w:multiLevelType w:val="hybridMultilevel"/>
    <w:tmpl w:val="4B042632"/>
    <w:lvl w:ilvl="0" w:tplc="BDD403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0C014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BD048E4"/>
    <w:multiLevelType w:val="hybridMultilevel"/>
    <w:tmpl w:val="206877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514BFA"/>
    <w:multiLevelType w:val="hybridMultilevel"/>
    <w:tmpl w:val="DEC4B122"/>
    <w:lvl w:ilvl="0" w:tplc="7302782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482738D"/>
    <w:multiLevelType w:val="hybridMultilevel"/>
    <w:tmpl w:val="985C94D2"/>
    <w:lvl w:ilvl="0" w:tplc="0407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30">
    <w:nsid w:val="4D8411F5"/>
    <w:multiLevelType w:val="hybridMultilevel"/>
    <w:tmpl w:val="448CFE58"/>
    <w:lvl w:ilvl="0" w:tplc="BDD403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E09670D"/>
    <w:multiLevelType w:val="hybridMultilevel"/>
    <w:tmpl w:val="618E1C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F1B77DB"/>
    <w:multiLevelType w:val="hybridMultilevel"/>
    <w:tmpl w:val="ADA884A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12F4533"/>
    <w:multiLevelType w:val="hybridMultilevel"/>
    <w:tmpl w:val="EA94B694"/>
    <w:lvl w:ilvl="0" w:tplc="BDD403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21B2617"/>
    <w:multiLevelType w:val="hybridMultilevel"/>
    <w:tmpl w:val="DACED49E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663514F"/>
    <w:multiLevelType w:val="hybridMultilevel"/>
    <w:tmpl w:val="339AFCA2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9ED1EA1"/>
    <w:multiLevelType w:val="hybridMultilevel"/>
    <w:tmpl w:val="E77CFE6A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5AE00B8D"/>
    <w:multiLevelType w:val="multilevel"/>
    <w:tmpl w:val="DACED49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5AF22FF4"/>
    <w:multiLevelType w:val="hybridMultilevel"/>
    <w:tmpl w:val="D3F298A8"/>
    <w:lvl w:ilvl="0" w:tplc="BDD403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C312025"/>
    <w:multiLevelType w:val="hybridMultilevel"/>
    <w:tmpl w:val="BBA4F62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F713D36"/>
    <w:multiLevelType w:val="hybridMultilevel"/>
    <w:tmpl w:val="270C806A"/>
    <w:lvl w:ilvl="0" w:tplc="44B42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6D4B29"/>
    <w:multiLevelType w:val="hybridMultilevel"/>
    <w:tmpl w:val="437E90A4"/>
    <w:lvl w:ilvl="0" w:tplc="0407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2">
    <w:nsid w:val="621800CA"/>
    <w:multiLevelType w:val="hybridMultilevel"/>
    <w:tmpl w:val="0ADA8AD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484F07"/>
    <w:multiLevelType w:val="hybridMultilevel"/>
    <w:tmpl w:val="36746A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6"/>
  </w:num>
  <w:num w:numId="5">
    <w:abstractNumId w:val="42"/>
  </w:num>
  <w:num w:numId="6">
    <w:abstractNumId w:val="12"/>
  </w:num>
  <w:num w:numId="7">
    <w:abstractNumId w:val="25"/>
  </w:num>
  <w:num w:numId="8">
    <w:abstractNumId w:val="20"/>
  </w:num>
  <w:num w:numId="9">
    <w:abstractNumId w:val="41"/>
  </w:num>
  <w:num w:numId="10">
    <w:abstractNumId w:val="35"/>
  </w:num>
  <w:num w:numId="11">
    <w:abstractNumId w:val="17"/>
  </w:num>
  <w:num w:numId="12">
    <w:abstractNumId w:val="15"/>
  </w:num>
  <w:num w:numId="13">
    <w:abstractNumId w:val="13"/>
  </w:num>
  <w:num w:numId="14">
    <w:abstractNumId w:val="8"/>
  </w:num>
  <w:num w:numId="15">
    <w:abstractNumId w:val="36"/>
  </w:num>
  <w:num w:numId="16">
    <w:abstractNumId w:val="34"/>
  </w:num>
  <w:num w:numId="17">
    <w:abstractNumId w:val="37"/>
  </w:num>
  <w:num w:numId="18">
    <w:abstractNumId w:val="28"/>
  </w:num>
  <w:num w:numId="19">
    <w:abstractNumId w:val="24"/>
  </w:num>
  <w:num w:numId="20">
    <w:abstractNumId w:val="31"/>
  </w:num>
  <w:num w:numId="21">
    <w:abstractNumId w:val="32"/>
  </w:num>
  <w:num w:numId="22">
    <w:abstractNumId w:val="29"/>
  </w:num>
  <w:num w:numId="23">
    <w:abstractNumId w:val="39"/>
  </w:num>
  <w:num w:numId="24">
    <w:abstractNumId w:val="22"/>
  </w:num>
  <w:num w:numId="25">
    <w:abstractNumId w:val="5"/>
  </w:num>
  <w:num w:numId="26">
    <w:abstractNumId w:val="23"/>
  </w:num>
  <w:num w:numId="27">
    <w:abstractNumId w:val="6"/>
  </w:num>
  <w:num w:numId="28">
    <w:abstractNumId w:val="3"/>
  </w:num>
  <w:num w:numId="29">
    <w:abstractNumId w:val="43"/>
  </w:num>
  <w:num w:numId="30">
    <w:abstractNumId w:val="11"/>
  </w:num>
  <w:num w:numId="31">
    <w:abstractNumId w:val="14"/>
  </w:num>
  <w:num w:numId="32">
    <w:abstractNumId w:val="38"/>
  </w:num>
  <w:num w:numId="33">
    <w:abstractNumId w:val="10"/>
  </w:num>
  <w:num w:numId="34">
    <w:abstractNumId w:val="30"/>
  </w:num>
  <w:num w:numId="35">
    <w:abstractNumId w:val="9"/>
  </w:num>
  <w:num w:numId="36">
    <w:abstractNumId w:val="33"/>
  </w:num>
  <w:num w:numId="37">
    <w:abstractNumId w:val="26"/>
  </w:num>
  <w:num w:numId="38">
    <w:abstractNumId w:val="1"/>
  </w:num>
  <w:num w:numId="39">
    <w:abstractNumId w:val="19"/>
  </w:num>
  <w:num w:numId="40">
    <w:abstractNumId w:val="27"/>
  </w:num>
  <w:num w:numId="41">
    <w:abstractNumId w:val="18"/>
  </w:num>
  <w:num w:numId="42">
    <w:abstractNumId w:val="0"/>
  </w:num>
  <w:num w:numId="43">
    <w:abstractNumId w:val="40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BF"/>
    <w:rsid w:val="00007014"/>
    <w:rsid w:val="00014C67"/>
    <w:rsid w:val="00017669"/>
    <w:rsid w:val="000273A3"/>
    <w:rsid w:val="000305AA"/>
    <w:rsid w:val="00030724"/>
    <w:rsid w:val="00031634"/>
    <w:rsid w:val="00031E11"/>
    <w:rsid w:val="0003247A"/>
    <w:rsid w:val="000339A2"/>
    <w:rsid w:val="000354D7"/>
    <w:rsid w:val="00037906"/>
    <w:rsid w:val="000468CC"/>
    <w:rsid w:val="00051036"/>
    <w:rsid w:val="000543B0"/>
    <w:rsid w:val="00055708"/>
    <w:rsid w:val="000643F6"/>
    <w:rsid w:val="00064E76"/>
    <w:rsid w:val="00081ACE"/>
    <w:rsid w:val="00082782"/>
    <w:rsid w:val="000865D8"/>
    <w:rsid w:val="00093E12"/>
    <w:rsid w:val="000A0F46"/>
    <w:rsid w:val="000A3ED5"/>
    <w:rsid w:val="000A6998"/>
    <w:rsid w:val="000A6E1D"/>
    <w:rsid w:val="000B1318"/>
    <w:rsid w:val="000B47AA"/>
    <w:rsid w:val="000C1BD9"/>
    <w:rsid w:val="000C710B"/>
    <w:rsid w:val="000F489B"/>
    <w:rsid w:val="000F68CB"/>
    <w:rsid w:val="00104C10"/>
    <w:rsid w:val="001172B8"/>
    <w:rsid w:val="00122D3C"/>
    <w:rsid w:val="00123336"/>
    <w:rsid w:val="00144158"/>
    <w:rsid w:val="00144FBA"/>
    <w:rsid w:val="00147A21"/>
    <w:rsid w:val="001561E5"/>
    <w:rsid w:val="00156DD2"/>
    <w:rsid w:val="00157408"/>
    <w:rsid w:val="00166797"/>
    <w:rsid w:val="001828DE"/>
    <w:rsid w:val="001928C9"/>
    <w:rsid w:val="00193420"/>
    <w:rsid w:val="00195BAE"/>
    <w:rsid w:val="001A2E01"/>
    <w:rsid w:val="001B0A89"/>
    <w:rsid w:val="001C4655"/>
    <w:rsid w:val="001D322D"/>
    <w:rsid w:val="001D4C7A"/>
    <w:rsid w:val="001E474D"/>
    <w:rsid w:val="00206CB6"/>
    <w:rsid w:val="00217C5F"/>
    <w:rsid w:val="00223510"/>
    <w:rsid w:val="00225258"/>
    <w:rsid w:val="00236D47"/>
    <w:rsid w:val="002408A5"/>
    <w:rsid w:val="00272FB0"/>
    <w:rsid w:val="0029029E"/>
    <w:rsid w:val="002B54D1"/>
    <w:rsid w:val="002C192D"/>
    <w:rsid w:val="003047B8"/>
    <w:rsid w:val="00310566"/>
    <w:rsid w:val="00314A3C"/>
    <w:rsid w:val="00316AD0"/>
    <w:rsid w:val="0032453E"/>
    <w:rsid w:val="00327C89"/>
    <w:rsid w:val="003312EC"/>
    <w:rsid w:val="00333E8A"/>
    <w:rsid w:val="00337844"/>
    <w:rsid w:val="0035171D"/>
    <w:rsid w:val="003774CB"/>
    <w:rsid w:val="00397FBB"/>
    <w:rsid w:val="003A5C2A"/>
    <w:rsid w:val="003B69D2"/>
    <w:rsid w:val="003C2349"/>
    <w:rsid w:val="003C7966"/>
    <w:rsid w:val="003D41B1"/>
    <w:rsid w:val="003E0176"/>
    <w:rsid w:val="00415B85"/>
    <w:rsid w:val="00440EB9"/>
    <w:rsid w:val="00453112"/>
    <w:rsid w:val="00453603"/>
    <w:rsid w:val="00455F17"/>
    <w:rsid w:val="00485EE5"/>
    <w:rsid w:val="004B7592"/>
    <w:rsid w:val="004B792D"/>
    <w:rsid w:val="004C3153"/>
    <w:rsid w:val="004C4B30"/>
    <w:rsid w:val="004D07B0"/>
    <w:rsid w:val="004E0788"/>
    <w:rsid w:val="004E1571"/>
    <w:rsid w:val="00504273"/>
    <w:rsid w:val="00504481"/>
    <w:rsid w:val="00507E2C"/>
    <w:rsid w:val="00526B0A"/>
    <w:rsid w:val="005377DE"/>
    <w:rsid w:val="00541F66"/>
    <w:rsid w:val="00545306"/>
    <w:rsid w:val="00551FCD"/>
    <w:rsid w:val="00554C7E"/>
    <w:rsid w:val="005575E3"/>
    <w:rsid w:val="005606E8"/>
    <w:rsid w:val="00563329"/>
    <w:rsid w:val="005679B7"/>
    <w:rsid w:val="00567F07"/>
    <w:rsid w:val="005916FF"/>
    <w:rsid w:val="005A4C43"/>
    <w:rsid w:val="005B5795"/>
    <w:rsid w:val="005D0475"/>
    <w:rsid w:val="005D0B80"/>
    <w:rsid w:val="005D5BC0"/>
    <w:rsid w:val="005E0F47"/>
    <w:rsid w:val="00602EBF"/>
    <w:rsid w:val="00627599"/>
    <w:rsid w:val="00627D2E"/>
    <w:rsid w:val="006312BD"/>
    <w:rsid w:val="00641095"/>
    <w:rsid w:val="0066118A"/>
    <w:rsid w:val="00672F11"/>
    <w:rsid w:val="0068339E"/>
    <w:rsid w:val="006907ED"/>
    <w:rsid w:val="00695967"/>
    <w:rsid w:val="006972E1"/>
    <w:rsid w:val="006B651E"/>
    <w:rsid w:val="006C5C8E"/>
    <w:rsid w:val="006E530F"/>
    <w:rsid w:val="006F77A6"/>
    <w:rsid w:val="006F7F7D"/>
    <w:rsid w:val="0071129D"/>
    <w:rsid w:val="007129B2"/>
    <w:rsid w:val="0071453A"/>
    <w:rsid w:val="00724F88"/>
    <w:rsid w:val="00736B4B"/>
    <w:rsid w:val="007571F8"/>
    <w:rsid w:val="00781511"/>
    <w:rsid w:val="00782431"/>
    <w:rsid w:val="00784EA8"/>
    <w:rsid w:val="007B6646"/>
    <w:rsid w:val="007C3D75"/>
    <w:rsid w:val="007E280A"/>
    <w:rsid w:val="007F09EF"/>
    <w:rsid w:val="007F0F2A"/>
    <w:rsid w:val="0080418A"/>
    <w:rsid w:val="00806E62"/>
    <w:rsid w:val="00821555"/>
    <w:rsid w:val="00825FBF"/>
    <w:rsid w:val="00836B1D"/>
    <w:rsid w:val="00837EFB"/>
    <w:rsid w:val="00851C8B"/>
    <w:rsid w:val="00856429"/>
    <w:rsid w:val="0086243B"/>
    <w:rsid w:val="00862492"/>
    <w:rsid w:val="008636F9"/>
    <w:rsid w:val="008A0DE7"/>
    <w:rsid w:val="008C4CA5"/>
    <w:rsid w:val="008E10D1"/>
    <w:rsid w:val="008F2BFA"/>
    <w:rsid w:val="009205D4"/>
    <w:rsid w:val="009330AB"/>
    <w:rsid w:val="00944DB5"/>
    <w:rsid w:val="00947050"/>
    <w:rsid w:val="00954EC3"/>
    <w:rsid w:val="00963BF2"/>
    <w:rsid w:val="009755AB"/>
    <w:rsid w:val="00991594"/>
    <w:rsid w:val="00992962"/>
    <w:rsid w:val="009A7622"/>
    <w:rsid w:val="009B7906"/>
    <w:rsid w:val="009D2900"/>
    <w:rsid w:val="009E4A45"/>
    <w:rsid w:val="009E73FB"/>
    <w:rsid w:val="009F1460"/>
    <w:rsid w:val="009F2FF3"/>
    <w:rsid w:val="00A059C3"/>
    <w:rsid w:val="00A10BB3"/>
    <w:rsid w:val="00A21315"/>
    <w:rsid w:val="00A31801"/>
    <w:rsid w:val="00A353A6"/>
    <w:rsid w:val="00A605B6"/>
    <w:rsid w:val="00A83F54"/>
    <w:rsid w:val="00AA5FE0"/>
    <w:rsid w:val="00AC2894"/>
    <w:rsid w:val="00AC3284"/>
    <w:rsid w:val="00AD426F"/>
    <w:rsid w:val="00AD4899"/>
    <w:rsid w:val="00AF0249"/>
    <w:rsid w:val="00AF2050"/>
    <w:rsid w:val="00AF3DE6"/>
    <w:rsid w:val="00B25667"/>
    <w:rsid w:val="00B259B5"/>
    <w:rsid w:val="00B344E9"/>
    <w:rsid w:val="00B34999"/>
    <w:rsid w:val="00B4723D"/>
    <w:rsid w:val="00B52A62"/>
    <w:rsid w:val="00B65429"/>
    <w:rsid w:val="00B75DB7"/>
    <w:rsid w:val="00B76D9B"/>
    <w:rsid w:val="00B95F93"/>
    <w:rsid w:val="00BA0295"/>
    <w:rsid w:val="00BB360F"/>
    <w:rsid w:val="00BE0EC0"/>
    <w:rsid w:val="00BE18FA"/>
    <w:rsid w:val="00BF6AE0"/>
    <w:rsid w:val="00C01E6C"/>
    <w:rsid w:val="00C307D7"/>
    <w:rsid w:val="00C3403A"/>
    <w:rsid w:val="00C37E79"/>
    <w:rsid w:val="00C45D57"/>
    <w:rsid w:val="00C547EC"/>
    <w:rsid w:val="00C60EF9"/>
    <w:rsid w:val="00C61C40"/>
    <w:rsid w:val="00C6284F"/>
    <w:rsid w:val="00C7653D"/>
    <w:rsid w:val="00CA23B1"/>
    <w:rsid w:val="00CB3DF7"/>
    <w:rsid w:val="00CC3246"/>
    <w:rsid w:val="00CD064C"/>
    <w:rsid w:val="00D01BA2"/>
    <w:rsid w:val="00D27F25"/>
    <w:rsid w:val="00D373DC"/>
    <w:rsid w:val="00D615BB"/>
    <w:rsid w:val="00D62190"/>
    <w:rsid w:val="00D72305"/>
    <w:rsid w:val="00D80B56"/>
    <w:rsid w:val="00D87EA7"/>
    <w:rsid w:val="00DA580A"/>
    <w:rsid w:val="00DB14C2"/>
    <w:rsid w:val="00DB4B0B"/>
    <w:rsid w:val="00DC1F94"/>
    <w:rsid w:val="00DD0C31"/>
    <w:rsid w:val="00DE1661"/>
    <w:rsid w:val="00DE709F"/>
    <w:rsid w:val="00DF1730"/>
    <w:rsid w:val="00E26F10"/>
    <w:rsid w:val="00E56D86"/>
    <w:rsid w:val="00E70839"/>
    <w:rsid w:val="00EC0957"/>
    <w:rsid w:val="00EE4749"/>
    <w:rsid w:val="00EF0703"/>
    <w:rsid w:val="00F02FBC"/>
    <w:rsid w:val="00F1201D"/>
    <w:rsid w:val="00F166CC"/>
    <w:rsid w:val="00F16912"/>
    <w:rsid w:val="00F27899"/>
    <w:rsid w:val="00F32E8C"/>
    <w:rsid w:val="00F34331"/>
    <w:rsid w:val="00F34AAC"/>
    <w:rsid w:val="00F5066D"/>
    <w:rsid w:val="00F53404"/>
    <w:rsid w:val="00F6524B"/>
    <w:rsid w:val="00F84255"/>
    <w:rsid w:val="00F8464A"/>
    <w:rsid w:val="00F92E5E"/>
    <w:rsid w:val="00F95F8E"/>
    <w:rsid w:val="00FD3ABD"/>
    <w:rsid w:val="00FE7C98"/>
    <w:rsid w:val="00FF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25FBF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b/>
      <w:bCs/>
      <w:color w:val="FF000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color w:val="FF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Tabs">
    <w:name w:val="DLTabs"/>
    <w:basedOn w:val="Standard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Textkrper">
    <w:name w:val="Body Text"/>
    <w:basedOn w:val="Standard"/>
    <w:rPr>
      <w:b/>
      <w:color w:val="FF0000"/>
      <w:lang w:val="fr-FR"/>
    </w:rPr>
  </w:style>
  <w:style w:type="paragraph" w:styleId="Textkrper2">
    <w:name w:val="Body Text 2"/>
    <w:basedOn w:val="Standard"/>
    <w:rPr>
      <w:b/>
      <w:bCs/>
    </w:rPr>
  </w:style>
  <w:style w:type="paragraph" w:customStyle="1" w:styleId="Default">
    <w:name w:val="Default"/>
    <w:rsid w:val="004C4B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CA2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453112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uiPriority w:val="99"/>
    <w:unhideWhenUsed/>
    <w:rsid w:val="0045311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AD426F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AD426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72"/>
    <w:rsid w:val="000354D7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rsid w:val="001D322D"/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25FBF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b/>
      <w:bCs/>
      <w:color w:val="FF000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color w:val="FF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Tabs">
    <w:name w:val="DLTabs"/>
    <w:basedOn w:val="Standard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Textkrper">
    <w:name w:val="Body Text"/>
    <w:basedOn w:val="Standard"/>
    <w:rPr>
      <w:b/>
      <w:color w:val="FF0000"/>
      <w:lang w:val="fr-FR"/>
    </w:rPr>
  </w:style>
  <w:style w:type="paragraph" w:styleId="Textkrper2">
    <w:name w:val="Body Text 2"/>
    <w:basedOn w:val="Standard"/>
    <w:rPr>
      <w:b/>
      <w:bCs/>
    </w:rPr>
  </w:style>
  <w:style w:type="paragraph" w:customStyle="1" w:styleId="Default">
    <w:name w:val="Default"/>
    <w:rsid w:val="004C4B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CA2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453112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uiPriority w:val="99"/>
    <w:unhideWhenUsed/>
    <w:rsid w:val="0045311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AD426F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AD426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72"/>
    <w:rsid w:val="000354D7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rsid w:val="001D322D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eminar_GHS\Verwaltung\Vorlagen%20und%20Formulare%20ab%202016\Vorlagen\Vorlage_blanc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Vorlage_blanco.dotx</Template>
  <TotalTime>0</TotalTime>
  <Pages>1</Pages>
  <Words>128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</vt:lpstr>
    </vt:vector>
  </TitlesOfParts>
  <Company>IZLBW</Company>
  <LinksUpToDate>false</LinksUpToDate>
  <CharactersWithSpaces>937</CharactersWithSpaces>
  <SharedDoc>false</SharedDoc>
  <HLinks>
    <vt:vector size="6" baseType="variant">
      <vt:variant>
        <vt:i4>7405661</vt:i4>
      </vt:variant>
      <vt:variant>
        <vt:i4>-1</vt:i4>
      </vt:variant>
      <vt:variant>
        <vt:i4>2049</vt:i4>
      </vt:variant>
      <vt:variant>
        <vt:i4>1</vt:i4>
      </vt:variant>
      <vt:variant>
        <vt:lpwstr>Logo_90x90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Simon, Doris (Seminar GS Heilbronn)</dc:creator>
  <cp:lastModifiedBy>Simon, Doris (Seminar GS Heilbronn)</cp:lastModifiedBy>
  <cp:revision>2</cp:revision>
  <cp:lastPrinted>2018-02-06T08:36:00Z</cp:lastPrinted>
  <dcterms:created xsi:type="dcterms:W3CDTF">2018-02-06T09:25:00Z</dcterms:created>
  <dcterms:modified xsi:type="dcterms:W3CDTF">2018-02-06T09:25:00Z</dcterms:modified>
</cp:coreProperties>
</file>