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46" w:rsidRDefault="00DB1146">
      <w:pPr>
        <w:pStyle w:val="berschrift1"/>
        <w:rPr>
          <w:sz w:val="32"/>
        </w:rPr>
      </w:pPr>
      <w:r>
        <w:rPr>
          <w:sz w:val="32"/>
        </w:rPr>
        <w:t>Kurzbericht</w:t>
      </w:r>
    </w:p>
    <w:p w:rsidR="00DB1146" w:rsidRDefault="00516C48">
      <w:pPr>
        <w:pStyle w:val="berschrift2"/>
        <w:rPr>
          <w:b/>
          <w:bCs/>
        </w:rPr>
      </w:pPr>
      <w:r>
        <w:rPr>
          <w:b/>
          <w:bCs/>
        </w:rPr>
        <w:t>Kurs 20</w:t>
      </w:r>
      <w:r w:rsidR="003B3FF8">
        <w:rPr>
          <w:b/>
          <w:bCs/>
        </w:rPr>
        <w:t>__</w:t>
      </w:r>
      <w:r>
        <w:rPr>
          <w:b/>
          <w:bCs/>
        </w:rPr>
        <w:t>/20</w:t>
      </w:r>
      <w:r w:rsidR="003B3FF8">
        <w:rPr>
          <w:b/>
          <w:bCs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7"/>
        <w:gridCol w:w="4497"/>
      </w:tblGrid>
      <w:tr w:rsidR="00DB1146" w:rsidTr="003B3FF8">
        <w:tblPrEx>
          <w:tblCellMar>
            <w:top w:w="0" w:type="dxa"/>
            <w:bottom w:w="0" w:type="dxa"/>
          </w:tblCellMar>
        </w:tblPrEx>
        <w:trPr>
          <w:cantSplit/>
          <w:trHeight w:val="3723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B1146" w:rsidRDefault="00DB1146">
            <w:pPr>
              <w:rPr>
                <w:rFonts w:ascii="Arial" w:hAnsi="Arial"/>
                <w:b/>
                <w:sz w:val="16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das</w:t>
            </w:r>
          </w:p>
          <w:p w:rsidR="00516C48" w:rsidRDefault="0051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Seminar für Ausbildung und </w:t>
            </w:r>
          </w:p>
          <w:p w:rsidR="00516C48" w:rsidRDefault="00516C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Fortbildung der Lehrkräfte</w:t>
            </w: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John-F.-Kennedy-Straße 14/1</w:t>
            </w: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74074 Heilbronn</w:t>
            </w:r>
          </w:p>
          <w:p w:rsidR="00DB1146" w:rsidRDefault="00DB1146">
            <w:pPr>
              <w:rPr>
                <w:rFonts w:ascii="Arial" w:hAnsi="Arial"/>
                <w:sz w:val="16"/>
              </w:rPr>
            </w:pPr>
          </w:p>
          <w:p w:rsidR="00DB1146" w:rsidRDefault="00DB1146">
            <w:pPr>
              <w:rPr>
                <w:rFonts w:ascii="Arial" w:hAnsi="Arial"/>
                <w:sz w:val="16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DB1146" w:rsidRDefault="00553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1676400</wp:posOffset>
                      </wp:positionV>
                      <wp:extent cx="255905" cy="255905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146" w:rsidRDefault="00DB114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.15pt;margin-top:132pt;width:20.1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">
                      <v:textbox inset="1.5mm,,1.5mm">
                        <w:txbxContent>
                          <w:p w:rsidR="00DB1146" w:rsidRDefault="00DB11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1333500</wp:posOffset>
                      </wp:positionV>
                      <wp:extent cx="255905" cy="25590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146" w:rsidRDefault="00DB114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.15pt;margin-top:105pt;width:20.1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">
                      <v:textbox inset="1.5mm,,1.5mm">
                        <w:txbxContent>
                          <w:p w:rsidR="00DB1146" w:rsidRDefault="00DB11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990600</wp:posOffset>
                      </wp:positionV>
                      <wp:extent cx="255905" cy="25590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146" w:rsidRDefault="00DB114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15pt;margin-top:78pt;width:20.1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">
                      <v:textbox inset="1.5mm,,1.5mm">
                        <w:txbxContent>
                          <w:p w:rsidR="00DB1146" w:rsidRDefault="00DB11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647700</wp:posOffset>
                      </wp:positionV>
                      <wp:extent cx="255905" cy="2559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146" w:rsidRDefault="00DB114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.15pt;margin-top:51pt;width:20.1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">
                      <v:textbox inset="1.5mm,,1.5mm">
                        <w:txbxContent>
                          <w:p w:rsidR="00DB1146" w:rsidRDefault="00DB114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Lehrbeauftragte/r:  </w:t>
            </w:r>
          </w:p>
          <w:p w:rsidR="00DB1146" w:rsidRDefault="005534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ge">
                        <wp:posOffset>313055</wp:posOffset>
                      </wp:positionV>
                      <wp:extent cx="1600200" cy="0"/>
                      <wp:effectExtent l="0" t="0" r="0" b="0"/>
                      <wp:wrapTight wrapText="bothSides">
                        <wp:wrapPolygon edited="0">
                          <wp:start x="-129" y="-2147483648"/>
                          <wp:lineTo x="-129" y="-2147483648"/>
                          <wp:lineTo x="21729" y="-2147483648"/>
                          <wp:lineTo x="21729" y="-2147483648"/>
                          <wp:lineTo x="-129" y="-2147483648"/>
                        </wp:wrapPolygon>
                      </wp:wrapTight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9.85pt,24.65pt" to="215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">
                      <w10:wrap type="tight" anchory="page"/>
                      <w10:anchorlock/>
                    </v:line>
                  </w:pict>
                </mc:Fallback>
              </mc:AlternateContent>
            </w: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Seminarveranstaltung in</w:t>
            </w:r>
            <w:r w:rsidR="00BD4932">
              <w:rPr>
                <w:rFonts w:ascii="Arial" w:hAnsi="Arial"/>
                <w:sz w:val="22"/>
              </w:rPr>
              <w:t>:</w:t>
            </w:r>
          </w:p>
          <w:p w:rsidR="00DB1146" w:rsidRDefault="00DB1146">
            <w:pPr>
              <w:rPr>
                <w:rFonts w:ascii="Arial" w:hAnsi="Arial"/>
                <w:sz w:val="16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Pädagogik/Pädagogische Hospitat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on</w:t>
            </w:r>
          </w:p>
          <w:p w:rsidR="00DB1146" w:rsidRDefault="00DB1146">
            <w:pPr>
              <w:rPr>
                <w:rFonts w:ascii="Arial" w:hAnsi="Arial"/>
                <w:sz w:val="30"/>
              </w:rPr>
            </w:pPr>
          </w:p>
          <w:p w:rsidR="00DB1146" w:rsidRDefault="00DB11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Schulrecht</w:t>
            </w:r>
          </w:p>
          <w:p w:rsidR="00DB1146" w:rsidRDefault="00DB1146">
            <w:pPr>
              <w:rPr>
                <w:rFonts w:ascii="Arial" w:hAnsi="Arial" w:cs="Arial"/>
                <w:sz w:val="30"/>
              </w:rPr>
            </w:pPr>
          </w:p>
          <w:p w:rsidR="00DB1146" w:rsidRDefault="00DB11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Fachdidaktik im Fac</w:t>
            </w:r>
            <w:r w:rsidRPr="00BD4932">
              <w:rPr>
                <w:rFonts w:ascii="Arial" w:hAnsi="Arial"/>
                <w:sz w:val="22"/>
              </w:rPr>
              <w:t>h:</w:t>
            </w:r>
            <w:r w:rsidR="003B3FF8">
              <w:rPr>
                <w:rFonts w:ascii="Arial" w:hAnsi="Arial"/>
                <w:sz w:val="22"/>
              </w:rPr>
              <w:t xml:space="preserve"> </w:t>
            </w:r>
            <w:r w:rsidR="00BD4932">
              <w:rPr>
                <w:rFonts w:ascii="Arial" w:hAnsi="Arial"/>
                <w:sz w:val="22"/>
              </w:rPr>
              <w:t>___________</w:t>
            </w:r>
            <w:r w:rsidR="003B3FF8">
              <w:rPr>
                <w:rFonts w:ascii="Arial" w:hAnsi="Arial"/>
                <w:sz w:val="22"/>
              </w:rPr>
              <w:t>__</w:t>
            </w:r>
          </w:p>
          <w:p w:rsidR="00DB1146" w:rsidRDefault="00DB114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DB1146" w:rsidRDefault="00DB11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lang w:val="en-GB"/>
              </w:rPr>
              <w:t xml:space="preserve"> </w:t>
            </w:r>
            <w:r w:rsidR="003B3FF8">
              <w:rPr>
                <w:rFonts w:ascii="Arial" w:hAnsi="Arial" w:cs="Arial"/>
                <w:sz w:val="22"/>
                <w:lang w:val="en-GB"/>
              </w:rPr>
              <w:t xml:space="preserve">       </w:t>
            </w:r>
            <w:proofErr w:type="spellStart"/>
            <w:r w:rsidR="003B3FF8">
              <w:rPr>
                <w:rFonts w:ascii="Arial" w:hAnsi="Arial" w:cs="Arial"/>
                <w:sz w:val="22"/>
                <w:lang w:val="en-GB"/>
              </w:rPr>
              <w:t>Weiterer</w:t>
            </w:r>
            <w:proofErr w:type="spellEnd"/>
            <w:r w:rsidR="003B3FF8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3B3FF8">
              <w:rPr>
                <w:rFonts w:ascii="Arial" w:hAnsi="Arial" w:cs="Arial"/>
                <w:sz w:val="22"/>
                <w:lang w:val="en-GB"/>
              </w:rPr>
              <w:t>Kompetenzbereich</w:t>
            </w:r>
            <w:proofErr w:type="spellEnd"/>
          </w:p>
          <w:p w:rsidR="00DB1146" w:rsidRDefault="00DB1146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DB1146" w:rsidRDefault="00DB1146">
      <w:pPr>
        <w:rPr>
          <w:rFonts w:ascii="Arial" w:hAnsi="Arial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6520"/>
      </w:tblGrid>
      <w:tr w:rsidR="00DB1146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pct10" w:color="auto" w:fill="FFFFFF"/>
          </w:tcPr>
          <w:p w:rsidR="00DB1146" w:rsidRDefault="00DB1146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Nr.</w:t>
            </w:r>
          </w:p>
          <w:p w:rsidR="00DB1146" w:rsidRDefault="00DB114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Ort</w:t>
            </w:r>
          </w:p>
        </w:tc>
        <w:tc>
          <w:tcPr>
            <w:tcW w:w="6520" w:type="dxa"/>
            <w:shd w:val="pct10" w:color="auto" w:fill="FFFFFF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 in Stichworten</w:t>
            </w: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  <w:tr w:rsidR="00DB11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63" w:type="dxa"/>
            <w:vAlign w:val="center"/>
          </w:tcPr>
          <w:p w:rsidR="00DB1146" w:rsidRDefault="00DB11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DB1146" w:rsidRDefault="00DB1146">
            <w:pPr>
              <w:rPr>
                <w:rFonts w:ascii="Arial" w:hAnsi="Arial"/>
                <w:sz w:val="22"/>
              </w:rPr>
            </w:pPr>
          </w:p>
        </w:tc>
      </w:tr>
    </w:tbl>
    <w:p w:rsidR="00DB1146" w:rsidRDefault="00DB1146">
      <w:pPr>
        <w:rPr>
          <w:rFonts w:ascii="Arial" w:hAnsi="Arial"/>
          <w:sz w:val="22"/>
        </w:rPr>
      </w:pPr>
    </w:p>
    <w:p w:rsidR="00DB1146" w:rsidRDefault="00DB1146">
      <w:pPr>
        <w:rPr>
          <w:rFonts w:ascii="Arial" w:hAnsi="Arial"/>
          <w:sz w:val="22"/>
        </w:rPr>
      </w:pPr>
      <w:r w:rsidRPr="00516C48">
        <w:rPr>
          <w:rFonts w:ascii="Arial" w:hAnsi="Arial"/>
          <w:b/>
          <w:sz w:val="22"/>
        </w:rPr>
        <w:t>Bitte dem Seminar jeweils zum Quartalsende vorlegen</w:t>
      </w:r>
      <w:r>
        <w:rPr>
          <w:rFonts w:ascii="Arial" w:hAnsi="Arial"/>
          <w:sz w:val="22"/>
        </w:rPr>
        <w:t>.</w:t>
      </w:r>
    </w:p>
    <w:p w:rsidR="00DB1146" w:rsidRDefault="00DB1146">
      <w:pPr>
        <w:rPr>
          <w:rFonts w:ascii="Arial" w:hAnsi="Arial"/>
          <w:sz w:val="22"/>
        </w:rPr>
      </w:pPr>
    </w:p>
    <w:p w:rsidR="00DB1146" w:rsidRDefault="00DB1146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Datum/Unterschrift: __________________________________</w:t>
      </w:r>
    </w:p>
    <w:sectPr w:rsidR="00DB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737" w:left="1418" w:header="22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6E" w:rsidRDefault="002B7C6E">
      <w:r>
        <w:separator/>
      </w:r>
    </w:p>
  </w:endnote>
  <w:endnote w:type="continuationSeparator" w:id="0">
    <w:p w:rsidR="002B7C6E" w:rsidRDefault="002B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8" w:rsidRDefault="00516C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6" w:rsidRDefault="00DB1146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Kurzbericht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8" w:rsidRDefault="00516C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6E" w:rsidRDefault="002B7C6E">
      <w:r>
        <w:separator/>
      </w:r>
    </w:p>
  </w:footnote>
  <w:footnote w:type="continuationSeparator" w:id="0">
    <w:p w:rsidR="002B7C6E" w:rsidRDefault="002B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8" w:rsidRDefault="00516C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8" w:rsidRDefault="00516C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8" w:rsidRDefault="00516C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3"/>
    <w:rsid w:val="00221F8F"/>
    <w:rsid w:val="002B7C6E"/>
    <w:rsid w:val="003B3FF8"/>
    <w:rsid w:val="00516C48"/>
    <w:rsid w:val="005534F3"/>
    <w:rsid w:val="00BD4932"/>
    <w:rsid w:val="00DB1146"/>
    <w:rsid w:val="00E0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Vorlagen\Kurz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Kurzbericht.dot</Template>
  <TotalTime>0</TotalTime>
  <Pages>1</Pages>
  <Words>43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Kurzbericht</vt:lpstr>
    </vt:vector>
  </TitlesOfParts>
  <Company>Innenverwaltung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</dc:title>
  <dc:creator>Stucki</dc:creator>
  <cp:lastModifiedBy>Schaldach, Susanne (Seminar GS Heilbronn)</cp:lastModifiedBy>
  <cp:revision>3</cp:revision>
  <cp:lastPrinted>2004-03-17T10:32:00Z</cp:lastPrinted>
  <dcterms:created xsi:type="dcterms:W3CDTF">2019-10-29T10:15:00Z</dcterms:created>
  <dcterms:modified xsi:type="dcterms:W3CDTF">2019-10-29T10:16:00Z</dcterms:modified>
</cp:coreProperties>
</file>