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2" w:rsidRDefault="00FA583A" w:rsidP="007C2DD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2270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0ADF4" wp14:editId="730E6BB7">
                <wp:simplePos x="0" y="0"/>
                <wp:positionH relativeFrom="column">
                  <wp:posOffset>-31750</wp:posOffset>
                </wp:positionH>
                <wp:positionV relativeFrom="paragraph">
                  <wp:posOffset>-866775</wp:posOffset>
                </wp:positionV>
                <wp:extent cx="3352800" cy="65532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034" w:rsidRDefault="00AE3B5D" w:rsidP="00956D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Datenblatt für</w:t>
                            </w:r>
                          </w:p>
                          <w:p w:rsidR="00301034" w:rsidRPr="000A508A" w:rsidRDefault="00301034" w:rsidP="00956D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Ausbildungsgespräche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left:0;text-align:left;margin-left:-2.5pt;margin-top:-68.25pt;width:264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" filled="f" stroked="f" strokeweight="2pt">
                <v:textbox>
                  <w:txbxContent>
                    <w:p w:rsidR="00301034" w:rsidRDefault="00AE3B5D" w:rsidP="00956DB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Datenblatt für</w:t>
                      </w:r>
                    </w:p>
                    <w:p w:rsidR="00301034" w:rsidRPr="000A508A" w:rsidRDefault="00301034" w:rsidP="00956DB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Ausbildungsgespräche</w:t>
                      </w:r>
                    </w:p>
                  </w:txbxContent>
                </v:textbox>
              </v:rect>
            </w:pict>
          </mc:Fallback>
        </mc:AlternateContent>
      </w:r>
      <w:r w:rsidR="00E93332" w:rsidRPr="00E93332">
        <w:rPr>
          <w:rFonts w:ascii="Arial" w:hAnsi="Arial" w:cs="Arial"/>
          <w:i/>
        </w:rPr>
        <w:t xml:space="preserve">Vom </w:t>
      </w:r>
      <w:r>
        <w:rPr>
          <w:rFonts w:ascii="Arial" w:hAnsi="Arial" w:cs="Arial"/>
          <w:i/>
        </w:rPr>
        <w:t>Lehramtsanwärter</w:t>
      </w:r>
      <w:r w:rsidR="00E93332" w:rsidRPr="00E93332">
        <w:rPr>
          <w:rFonts w:ascii="Arial" w:hAnsi="Arial" w:cs="Arial"/>
          <w:i/>
        </w:rPr>
        <w:t xml:space="preserve"> auszufüllen:</w:t>
      </w:r>
    </w:p>
    <w:p w:rsidR="00752260" w:rsidRDefault="00752260" w:rsidP="007C2DD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</w:p>
    <w:p w:rsidR="00E36C56" w:rsidRPr="00FC74AF" w:rsidRDefault="00E36C56">
      <w:pPr>
        <w:rPr>
          <w:rFonts w:ascii="Arial" w:hAnsi="Arial" w:cs="Arial"/>
          <w:b/>
        </w:rPr>
      </w:pPr>
      <w:r w:rsidRPr="00FC74AF">
        <w:rPr>
          <w:rFonts w:ascii="Arial" w:hAnsi="Arial" w:cs="Arial"/>
          <w:b/>
        </w:rPr>
        <w:t>Gesprächsteilnehmer</w:t>
      </w:r>
      <w:r w:rsidR="00FC74AF" w:rsidRPr="00FC74AF">
        <w:rPr>
          <w:rFonts w:ascii="Arial" w:hAnsi="Arial" w:cs="Arial"/>
          <w:b/>
        </w:rPr>
        <w:t xml:space="preserve"> bei beiden Gesprächen</w:t>
      </w:r>
      <w:r w:rsidR="00FC74AF">
        <w:rPr>
          <w:rFonts w:ascii="Arial" w:hAnsi="Arial" w:cs="Arial"/>
          <w:b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301034" w:rsidRPr="00E60912" w:rsidTr="00EB3B83">
        <w:trPr>
          <w:trHeight w:hRule="exact" w:val="1247"/>
        </w:trPr>
        <w:tc>
          <w:tcPr>
            <w:tcW w:w="4890" w:type="dxa"/>
            <w:tcMar>
              <w:top w:w="57" w:type="dxa"/>
              <w:bottom w:w="57" w:type="dxa"/>
            </w:tcMar>
          </w:tcPr>
          <w:p w:rsidR="00301034" w:rsidRDefault="00301034">
            <w:pPr>
              <w:rPr>
                <w:rFonts w:ascii="Arial" w:hAnsi="Arial" w:cs="Arial"/>
                <w:sz w:val="20"/>
                <w:szCs w:val="20"/>
              </w:rPr>
            </w:pPr>
            <w:r w:rsidRPr="00E60912">
              <w:rPr>
                <w:rFonts w:ascii="Arial" w:hAnsi="Arial" w:cs="Arial"/>
                <w:b/>
                <w:sz w:val="20"/>
                <w:szCs w:val="20"/>
              </w:rPr>
              <w:t xml:space="preserve">Lehramtsanwärter </w:t>
            </w:r>
            <w:r w:rsidRPr="00E60912">
              <w:rPr>
                <w:rFonts w:ascii="Arial" w:hAnsi="Arial" w:cs="Arial"/>
                <w:sz w:val="20"/>
                <w:szCs w:val="20"/>
              </w:rPr>
              <w:t>(Name, Vorname)</w:t>
            </w:r>
          </w:p>
          <w:p w:rsidR="00E60912" w:rsidRPr="00EB3B83" w:rsidRDefault="00E60912">
            <w:pPr>
              <w:rPr>
                <w:rFonts w:ascii="Arial" w:hAnsi="Arial" w:cs="Arial"/>
                <w:sz w:val="20"/>
              </w:rPr>
            </w:pPr>
          </w:p>
          <w:p w:rsidR="00EB3B83" w:rsidRPr="00EB3B83" w:rsidRDefault="00EB3B83">
            <w:pPr>
              <w:rPr>
                <w:rFonts w:ascii="Arial" w:hAnsi="Arial" w:cs="Arial"/>
                <w:sz w:val="20"/>
              </w:rPr>
            </w:pPr>
          </w:p>
          <w:p w:rsidR="00EB3B83" w:rsidRPr="00EB3B83" w:rsidRDefault="00EB3B83">
            <w:pPr>
              <w:rPr>
                <w:rFonts w:ascii="Arial" w:hAnsi="Arial" w:cs="Arial"/>
                <w:sz w:val="20"/>
              </w:rPr>
            </w:pPr>
          </w:p>
          <w:p w:rsidR="00EB3B83" w:rsidRPr="00E60912" w:rsidRDefault="00EB3B8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1" w:type="dxa"/>
          </w:tcPr>
          <w:p w:rsidR="00301034" w:rsidRPr="00E60912" w:rsidRDefault="00301034" w:rsidP="00301034">
            <w:pPr>
              <w:rPr>
                <w:rFonts w:ascii="Arial" w:hAnsi="Arial" w:cs="Arial"/>
                <w:sz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 xml:space="preserve">Schule </w:t>
            </w:r>
            <w:r w:rsidRPr="00AA2D62">
              <w:rPr>
                <w:rFonts w:ascii="Arial" w:hAnsi="Arial" w:cs="Arial"/>
                <w:sz w:val="20"/>
              </w:rPr>
              <w:t>(</w:t>
            </w:r>
            <w:r w:rsidRPr="00E60912">
              <w:rPr>
                <w:rFonts w:ascii="Arial" w:hAnsi="Arial" w:cs="Arial"/>
                <w:sz w:val="20"/>
              </w:rPr>
              <w:t>Name, Adresse</w:t>
            </w:r>
            <w:r w:rsidR="0083327F" w:rsidRPr="00E60912">
              <w:rPr>
                <w:rFonts w:ascii="Arial" w:hAnsi="Arial" w:cs="Arial"/>
                <w:sz w:val="20"/>
              </w:rPr>
              <w:t>, Telefonnummer</w:t>
            </w:r>
            <w:r w:rsidRPr="00E60912">
              <w:rPr>
                <w:rFonts w:ascii="Arial" w:hAnsi="Arial" w:cs="Arial"/>
                <w:sz w:val="20"/>
              </w:rPr>
              <w:t>)</w:t>
            </w:r>
          </w:p>
          <w:p w:rsidR="00E60912" w:rsidRPr="00EB3B83" w:rsidRDefault="00E60912">
            <w:pPr>
              <w:rPr>
                <w:rFonts w:ascii="Arial" w:hAnsi="Arial" w:cs="Arial"/>
                <w:sz w:val="20"/>
              </w:rPr>
            </w:pPr>
          </w:p>
          <w:p w:rsidR="00E60912" w:rsidRPr="00EB3B83" w:rsidRDefault="00E60912">
            <w:pPr>
              <w:rPr>
                <w:rFonts w:ascii="Arial" w:hAnsi="Arial" w:cs="Arial"/>
                <w:sz w:val="20"/>
              </w:rPr>
            </w:pPr>
          </w:p>
          <w:p w:rsidR="00E60912" w:rsidRPr="00EB3B83" w:rsidRDefault="00E60912">
            <w:pPr>
              <w:rPr>
                <w:rFonts w:ascii="Arial" w:hAnsi="Arial" w:cs="Arial"/>
                <w:sz w:val="20"/>
              </w:rPr>
            </w:pPr>
          </w:p>
          <w:p w:rsidR="00E60912" w:rsidRPr="00E60912" w:rsidRDefault="00E609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327F" w:rsidRPr="00E60912" w:rsidTr="00EB3B83">
        <w:trPr>
          <w:trHeight w:hRule="exact" w:val="124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1702" w:rsidRPr="00E60912" w:rsidRDefault="0083327F" w:rsidP="0083327F">
            <w:pPr>
              <w:rPr>
                <w:rFonts w:ascii="Arial" w:hAnsi="Arial" w:cs="Arial"/>
                <w:b/>
                <w:sz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>Ausbilder, der vom Lehramtsanwärter ausgewählt wurde</w:t>
            </w:r>
            <w:r w:rsidR="008259CE">
              <w:rPr>
                <w:rFonts w:ascii="Arial" w:hAnsi="Arial" w:cs="Arial"/>
                <w:b/>
                <w:sz w:val="20"/>
              </w:rPr>
              <w:t xml:space="preserve"> und das Gespräch führt</w:t>
            </w:r>
            <w:r w:rsidRPr="00E60912">
              <w:rPr>
                <w:rFonts w:ascii="Arial" w:hAnsi="Arial" w:cs="Arial"/>
                <w:b/>
                <w:sz w:val="20"/>
              </w:rPr>
              <w:t xml:space="preserve"> </w:t>
            </w:r>
            <w:r w:rsidRPr="00E60912">
              <w:rPr>
                <w:rFonts w:ascii="Arial" w:hAnsi="Arial" w:cs="Arial"/>
                <w:sz w:val="20"/>
              </w:rPr>
              <w:t>(</w:t>
            </w:r>
            <w:r w:rsidR="009A1702" w:rsidRPr="00E60912">
              <w:rPr>
                <w:rFonts w:ascii="Arial" w:hAnsi="Arial" w:cs="Arial"/>
                <w:sz w:val="20"/>
              </w:rPr>
              <w:t>Name, Vorname)</w:t>
            </w:r>
          </w:p>
          <w:p w:rsidR="0083327F" w:rsidRPr="00EB3B83" w:rsidRDefault="0083327F" w:rsidP="0083327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3327F" w:rsidRPr="00E60912" w:rsidRDefault="0083327F" w:rsidP="0083327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F" w:rsidRPr="00E60912" w:rsidRDefault="0083327F" w:rsidP="0083327F">
            <w:pPr>
              <w:rPr>
                <w:rFonts w:ascii="Arial" w:hAnsi="Arial" w:cs="Arial"/>
                <w:sz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 xml:space="preserve">Kontaktdaten </w:t>
            </w:r>
            <w:r w:rsidRPr="00E60912">
              <w:rPr>
                <w:rFonts w:ascii="Arial" w:hAnsi="Arial" w:cs="Arial"/>
                <w:sz w:val="20"/>
              </w:rPr>
              <w:t>(</w:t>
            </w:r>
            <w:r w:rsidR="00FC74AF">
              <w:rPr>
                <w:rFonts w:ascii="Arial" w:hAnsi="Arial" w:cs="Arial"/>
                <w:sz w:val="20"/>
              </w:rPr>
              <w:t>Dienststelle</w:t>
            </w:r>
            <w:r w:rsidRPr="00E60912">
              <w:rPr>
                <w:rFonts w:ascii="Arial" w:hAnsi="Arial" w:cs="Arial"/>
                <w:sz w:val="20"/>
              </w:rPr>
              <w:t>, Telefon, E-Mail, Fax)</w:t>
            </w:r>
          </w:p>
          <w:p w:rsidR="0083327F" w:rsidRPr="00EB3B83" w:rsidRDefault="0083327F" w:rsidP="0083327F">
            <w:pPr>
              <w:rPr>
                <w:rFonts w:ascii="Arial" w:hAnsi="Arial" w:cs="Arial"/>
                <w:sz w:val="20"/>
              </w:rPr>
            </w:pPr>
          </w:p>
          <w:p w:rsidR="00EB3B83" w:rsidRPr="00EB3B83" w:rsidRDefault="00EB3B83" w:rsidP="0083327F">
            <w:pPr>
              <w:rPr>
                <w:rFonts w:ascii="Arial" w:hAnsi="Arial" w:cs="Arial"/>
                <w:sz w:val="20"/>
              </w:rPr>
            </w:pPr>
          </w:p>
          <w:p w:rsidR="00EB3B83" w:rsidRPr="00EB3B83" w:rsidRDefault="00EB3B83" w:rsidP="0083327F">
            <w:pPr>
              <w:rPr>
                <w:rFonts w:ascii="Arial" w:hAnsi="Arial" w:cs="Arial"/>
                <w:sz w:val="20"/>
              </w:rPr>
            </w:pPr>
          </w:p>
          <w:p w:rsidR="00EB3B83" w:rsidRPr="00E60912" w:rsidRDefault="00EB3B83" w:rsidP="008332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327F" w:rsidRPr="00E60912" w:rsidTr="00EB3B83">
        <w:trPr>
          <w:trHeight w:hRule="exact" w:val="102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327F" w:rsidRDefault="0083327F" w:rsidP="0083327F">
            <w:pPr>
              <w:rPr>
                <w:rFonts w:ascii="Arial" w:hAnsi="Arial" w:cs="Arial"/>
                <w:sz w:val="20"/>
                <w:szCs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 xml:space="preserve">Schulleiter </w:t>
            </w:r>
            <w:r w:rsidRPr="00E60912">
              <w:rPr>
                <w:rFonts w:ascii="Arial" w:hAnsi="Arial" w:cs="Arial"/>
                <w:sz w:val="20"/>
                <w:szCs w:val="20"/>
              </w:rPr>
              <w:t>(Name, Vorname)</w:t>
            </w:r>
          </w:p>
          <w:p w:rsidR="00EB3B83" w:rsidRDefault="00EB3B83" w:rsidP="008332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B83" w:rsidRPr="00E60912" w:rsidRDefault="00EB3B83" w:rsidP="008332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F" w:rsidRDefault="0083327F" w:rsidP="0083327F">
            <w:pPr>
              <w:rPr>
                <w:rFonts w:ascii="Arial" w:hAnsi="Arial" w:cs="Arial"/>
                <w:sz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>K</w:t>
            </w:r>
            <w:r w:rsidR="009A1702" w:rsidRPr="00E60912">
              <w:rPr>
                <w:rFonts w:ascii="Arial" w:hAnsi="Arial" w:cs="Arial"/>
                <w:b/>
                <w:sz w:val="20"/>
              </w:rPr>
              <w:t>o</w:t>
            </w:r>
            <w:r w:rsidRPr="00E60912">
              <w:rPr>
                <w:rFonts w:ascii="Arial" w:hAnsi="Arial" w:cs="Arial"/>
                <w:b/>
                <w:sz w:val="20"/>
              </w:rPr>
              <w:t>ntaktdaten</w:t>
            </w:r>
            <w:r w:rsidR="009A1702" w:rsidRPr="00E60912">
              <w:rPr>
                <w:rFonts w:ascii="Arial" w:hAnsi="Arial" w:cs="Arial"/>
                <w:b/>
                <w:sz w:val="20"/>
              </w:rPr>
              <w:t xml:space="preserve"> </w:t>
            </w:r>
            <w:r w:rsidR="009A1702" w:rsidRPr="00E60912">
              <w:rPr>
                <w:rFonts w:ascii="Arial" w:hAnsi="Arial" w:cs="Arial"/>
                <w:sz w:val="20"/>
              </w:rPr>
              <w:t>(Telefon, E-Mail, Fax)</w:t>
            </w:r>
          </w:p>
          <w:p w:rsidR="00EB3B83" w:rsidRPr="00EB3B83" w:rsidRDefault="00EB3B83" w:rsidP="0083327F">
            <w:pPr>
              <w:rPr>
                <w:rFonts w:ascii="Arial" w:hAnsi="Arial" w:cs="Arial"/>
                <w:sz w:val="20"/>
              </w:rPr>
            </w:pPr>
          </w:p>
          <w:p w:rsidR="00EB3B83" w:rsidRPr="00EB3B83" w:rsidRDefault="00EB3B83" w:rsidP="0083327F">
            <w:pPr>
              <w:rPr>
                <w:rFonts w:ascii="Arial" w:hAnsi="Arial" w:cs="Arial"/>
                <w:sz w:val="20"/>
              </w:rPr>
            </w:pPr>
          </w:p>
          <w:p w:rsidR="00EB3B83" w:rsidRPr="00EB3B83" w:rsidRDefault="00EB3B83" w:rsidP="0083327F">
            <w:pPr>
              <w:rPr>
                <w:rFonts w:ascii="Arial" w:hAnsi="Arial" w:cs="Arial"/>
                <w:sz w:val="20"/>
              </w:rPr>
            </w:pPr>
          </w:p>
          <w:p w:rsidR="00EB3B83" w:rsidRPr="00E60912" w:rsidRDefault="00EB3B83" w:rsidP="008332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1702" w:rsidRPr="00E60912" w:rsidTr="00EB3B83">
        <w:trPr>
          <w:trHeight w:hRule="exact" w:val="102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1702" w:rsidRDefault="009A1702" w:rsidP="002B42FC">
            <w:pPr>
              <w:rPr>
                <w:rFonts w:ascii="Arial" w:hAnsi="Arial" w:cs="Arial"/>
                <w:sz w:val="20"/>
                <w:szCs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 xml:space="preserve">Mentor </w:t>
            </w:r>
            <w:r w:rsidRPr="00E60912">
              <w:rPr>
                <w:rFonts w:ascii="Arial" w:hAnsi="Arial" w:cs="Arial"/>
                <w:sz w:val="20"/>
                <w:szCs w:val="20"/>
              </w:rPr>
              <w:t>(Name, Vorname)</w:t>
            </w:r>
          </w:p>
          <w:p w:rsidR="00EB3B83" w:rsidRDefault="00EB3B83" w:rsidP="002B42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B83" w:rsidRPr="00E60912" w:rsidRDefault="00EB3B83" w:rsidP="002B42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2" w:rsidRDefault="009A1702" w:rsidP="002B42FC">
            <w:pPr>
              <w:rPr>
                <w:rFonts w:ascii="Arial" w:hAnsi="Arial" w:cs="Arial"/>
                <w:sz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 xml:space="preserve">Kontaktdaten </w:t>
            </w:r>
            <w:r w:rsidRPr="00E60912">
              <w:rPr>
                <w:rFonts w:ascii="Arial" w:hAnsi="Arial" w:cs="Arial"/>
                <w:sz w:val="20"/>
              </w:rPr>
              <w:t>(Telefon, E-Mail, Fax)</w:t>
            </w:r>
          </w:p>
          <w:p w:rsidR="00EB3B83" w:rsidRPr="00EB3B83" w:rsidRDefault="00EB3B83" w:rsidP="002B42FC">
            <w:pPr>
              <w:rPr>
                <w:rFonts w:ascii="Arial" w:hAnsi="Arial" w:cs="Arial"/>
                <w:sz w:val="20"/>
              </w:rPr>
            </w:pPr>
          </w:p>
          <w:p w:rsidR="00EB3B83" w:rsidRPr="00EB3B83" w:rsidRDefault="00EB3B83" w:rsidP="002B42FC">
            <w:pPr>
              <w:rPr>
                <w:rFonts w:ascii="Arial" w:hAnsi="Arial" w:cs="Arial"/>
                <w:sz w:val="20"/>
              </w:rPr>
            </w:pPr>
          </w:p>
          <w:p w:rsidR="00EB3B83" w:rsidRDefault="00EB3B83" w:rsidP="002B42FC">
            <w:pPr>
              <w:rPr>
                <w:rFonts w:ascii="Arial" w:hAnsi="Arial" w:cs="Arial"/>
                <w:sz w:val="20"/>
              </w:rPr>
            </w:pPr>
          </w:p>
          <w:p w:rsidR="00EB3B83" w:rsidRPr="00E60912" w:rsidRDefault="00EB3B83" w:rsidP="002B42F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36C56" w:rsidRPr="00E60912" w:rsidRDefault="00E36C56">
      <w:pPr>
        <w:rPr>
          <w:rFonts w:ascii="Arial" w:hAnsi="Arial" w:cs="Arial"/>
        </w:rPr>
      </w:pPr>
    </w:p>
    <w:p w:rsidR="00E36C56" w:rsidRPr="00FC74AF" w:rsidRDefault="00E36C56">
      <w:pPr>
        <w:rPr>
          <w:rFonts w:ascii="Arial" w:hAnsi="Arial" w:cs="Arial"/>
          <w:b/>
        </w:rPr>
      </w:pPr>
      <w:r w:rsidRPr="00FC74AF">
        <w:rPr>
          <w:rFonts w:ascii="Arial" w:hAnsi="Arial" w:cs="Arial"/>
          <w:b/>
        </w:rPr>
        <w:t xml:space="preserve">Weitere </w:t>
      </w:r>
      <w:r w:rsidR="00752260">
        <w:rPr>
          <w:rFonts w:ascii="Arial" w:hAnsi="Arial" w:cs="Arial"/>
          <w:b/>
        </w:rPr>
        <w:t xml:space="preserve">Ausbilder </w:t>
      </w:r>
      <w:r w:rsidRPr="00FC74AF">
        <w:rPr>
          <w:rFonts w:ascii="Arial" w:hAnsi="Arial" w:cs="Arial"/>
          <w:b/>
        </w:rPr>
        <w:t>des Lehramtsanwärters</w:t>
      </w:r>
      <w:r w:rsidR="00FC74AF">
        <w:rPr>
          <w:rFonts w:ascii="Arial" w:hAnsi="Arial" w:cs="Arial"/>
          <w:b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9A1702" w:rsidRPr="00E60912" w:rsidTr="00D07092">
        <w:trPr>
          <w:trHeight w:hRule="exact" w:val="102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1702" w:rsidRDefault="003A24B0" w:rsidP="002B42FC">
            <w:pPr>
              <w:rPr>
                <w:rFonts w:ascii="Arial" w:hAnsi="Arial" w:cs="Arial"/>
                <w:sz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 xml:space="preserve">Ausbilder </w:t>
            </w:r>
            <w:r w:rsidRPr="00E60912">
              <w:rPr>
                <w:rFonts w:ascii="Arial" w:hAnsi="Arial" w:cs="Arial"/>
                <w:sz w:val="20"/>
              </w:rPr>
              <w:t>(Name, Vorname, Fach)</w:t>
            </w:r>
          </w:p>
          <w:p w:rsidR="00227033" w:rsidRDefault="00227033" w:rsidP="002B42FC">
            <w:pPr>
              <w:rPr>
                <w:rFonts w:ascii="Arial" w:hAnsi="Arial" w:cs="Arial"/>
                <w:sz w:val="20"/>
              </w:rPr>
            </w:pPr>
          </w:p>
          <w:p w:rsidR="00227033" w:rsidRPr="00E60912" w:rsidRDefault="00227033" w:rsidP="002B42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02" w:rsidRDefault="003A24B0" w:rsidP="002B42FC">
            <w:pPr>
              <w:rPr>
                <w:rFonts w:ascii="Arial" w:hAnsi="Arial" w:cs="Arial"/>
                <w:sz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 xml:space="preserve">Kontaktdaten </w:t>
            </w:r>
            <w:r w:rsidRPr="00E60912">
              <w:rPr>
                <w:rFonts w:ascii="Arial" w:hAnsi="Arial" w:cs="Arial"/>
                <w:sz w:val="20"/>
              </w:rPr>
              <w:t>(Telefon, E-Mail, Fax)</w:t>
            </w:r>
          </w:p>
          <w:p w:rsidR="00227033" w:rsidRDefault="00227033" w:rsidP="002B42FC">
            <w:pPr>
              <w:rPr>
                <w:rFonts w:ascii="Arial" w:hAnsi="Arial" w:cs="Arial"/>
                <w:sz w:val="20"/>
              </w:rPr>
            </w:pPr>
          </w:p>
          <w:p w:rsidR="00227033" w:rsidRDefault="00227033" w:rsidP="002B42FC">
            <w:pPr>
              <w:rPr>
                <w:rFonts w:ascii="Arial" w:hAnsi="Arial" w:cs="Arial"/>
                <w:sz w:val="20"/>
              </w:rPr>
            </w:pPr>
          </w:p>
          <w:p w:rsidR="00227033" w:rsidRDefault="00227033" w:rsidP="002B42FC">
            <w:pPr>
              <w:rPr>
                <w:rFonts w:ascii="Arial" w:hAnsi="Arial" w:cs="Arial"/>
                <w:sz w:val="20"/>
              </w:rPr>
            </w:pPr>
          </w:p>
          <w:p w:rsidR="00227033" w:rsidRPr="00E60912" w:rsidRDefault="00227033" w:rsidP="002B42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A24B0" w:rsidRPr="00E60912" w:rsidTr="00D07092">
        <w:trPr>
          <w:trHeight w:hRule="exact" w:val="102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24B0" w:rsidRPr="00E60912" w:rsidRDefault="003A24B0" w:rsidP="002B42FC">
            <w:pPr>
              <w:rPr>
                <w:rFonts w:ascii="Arial" w:hAnsi="Arial" w:cs="Arial"/>
                <w:sz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 xml:space="preserve">Ausbilder </w:t>
            </w:r>
            <w:r w:rsidRPr="00E60912">
              <w:rPr>
                <w:rFonts w:ascii="Arial" w:hAnsi="Arial" w:cs="Arial"/>
                <w:sz w:val="20"/>
              </w:rPr>
              <w:t>(Name, Vorname, Fach)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0" w:rsidRDefault="003A24B0" w:rsidP="002B42FC">
            <w:pPr>
              <w:rPr>
                <w:rFonts w:ascii="Arial" w:hAnsi="Arial" w:cs="Arial"/>
                <w:sz w:val="20"/>
              </w:rPr>
            </w:pPr>
            <w:r w:rsidRPr="00E60912">
              <w:rPr>
                <w:rFonts w:ascii="Arial" w:hAnsi="Arial" w:cs="Arial"/>
                <w:b/>
                <w:sz w:val="20"/>
              </w:rPr>
              <w:t xml:space="preserve">Kontaktdaten </w:t>
            </w:r>
            <w:r w:rsidRPr="00E60912">
              <w:rPr>
                <w:rFonts w:ascii="Arial" w:hAnsi="Arial" w:cs="Arial"/>
                <w:sz w:val="20"/>
              </w:rPr>
              <w:t>(Telefon, E-Mail, Fax)</w:t>
            </w:r>
          </w:p>
          <w:p w:rsidR="00227033" w:rsidRDefault="00227033" w:rsidP="002B42FC">
            <w:pPr>
              <w:rPr>
                <w:rFonts w:ascii="Arial" w:hAnsi="Arial" w:cs="Arial"/>
                <w:sz w:val="20"/>
              </w:rPr>
            </w:pPr>
          </w:p>
          <w:p w:rsidR="00227033" w:rsidRDefault="00227033" w:rsidP="002B42FC">
            <w:pPr>
              <w:rPr>
                <w:rFonts w:ascii="Arial" w:hAnsi="Arial" w:cs="Arial"/>
                <w:sz w:val="20"/>
              </w:rPr>
            </w:pPr>
          </w:p>
          <w:p w:rsidR="00227033" w:rsidRDefault="00227033" w:rsidP="002B42FC">
            <w:pPr>
              <w:rPr>
                <w:rFonts w:ascii="Arial" w:hAnsi="Arial" w:cs="Arial"/>
                <w:sz w:val="20"/>
              </w:rPr>
            </w:pPr>
          </w:p>
          <w:p w:rsidR="00227033" w:rsidRPr="00E60912" w:rsidRDefault="00227033" w:rsidP="002B42F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71C90" w:rsidRPr="00E60912" w:rsidRDefault="00571C9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3A24B0" w:rsidRPr="00E93332" w:rsidRDefault="0068500D" w:rsidP="008259CE">
      <w:pPr>
        <w:pStyle w:val="Kopfzeile"/>
        <w:tabs>
          <w:tab w:val="clear" w:pos="4536"/>
          <w:tab w:val="clear" w:pos="9072"/>
        </w:tabs>
        <w:ind w:right="-257"/>
        <w:jc w:val="center"/>
        <w:rPr>
          <w:rFonts w:ascii="Arial" w:hAnsi="Arial" w:cs="Arial"/>
          <w:i/>
        </w:rPr>
      </w:pPr>
      <w:r w:rsidRPr="00E93332">
        <w:rPr>
          <w:rFonts w:ascii="Arial" w:hAnsi="Arial" w:cs="Arial"/>
          <w:i/>
        </w:rPr>
        <w:t>Wahl des Ausbilders bis</w:t>
      </w:r>
      <w:r w:rsidR="0035517B" w:rsidRPr="00E93332">
        <w:rPr>
          <w:rFonts w:ascii="Arial" w:hAnsi="Arial" w:cs="Arial"/>
          <w:i/>
        </w:rPr>
        <w:t xml:space="preserve"> </w:t>
      </w:r>
      <w:r w:rsidRPr="00E93332">
        <w:rPr>
          <w:rFonts w:ascii="Arial" w:hAnsi="Arial" w:cs="Arial"/>
          <w:b/>
          <w:i/>
          <w:color w:val="C00000"/>
        </w:rPr>
        <w:t>12.05.2016</w:t>
      </w:r>
      <w:r w:rsidR="00227033" w:rsidRPr="00E93332">
        <w:rPr>
          <w:rFonts w:ascii="Arial" w:hAnsi="Arial" w:cs="Arial"/>
          <w:b/>
          <w:i/>
          <w:color w:val="C00000"/>
        </w:rPr>
        <w:t xml:space="preserve"> </w:t>
      </w:r>
      <w:r w:rsidR="008259CE">
        <w:rPr>
          <w:rFonts w:ascii="Arial" w:hAnsi="Arial" w:cs="Arial"/>
          <w:i/>
        </w:rPr>
        <w:t>und</w:t>
      </w:r>
      <w:r w:rsidR="008259CE" w:rsidRPr="008259CE">
        <w:rPr>
          <w:rFonts w:ascii="Arial" w:hAnsi="Arial" w:cs="Arial"/>
          <w:b/>
          <w:i/>
        </w:rPr>
        <w:t xml:space="preserve"> </w:t>
      </w:r>
      <w:r w:rsidRPr="00E93332">
        <w:rPr>
          <w:rFonts w:ascii="Arial" w:hAnsi="Arial" w:cs="Arial"/>
          <w:i/>
        </w:rPr>
        <w:t>Zusendung dieses Datenblatts</w:t>
      </w:r>
      <w:r w:rsidR="00E36C56" w:rsidRPr="00E93332">
        <w:rPr>
          <w:rFonts w:ascii="Arial" w:hAnsi="Arial" w:cs="Arial"/>
          <w:i/>
        </w:rPr>
        <w:t xml:space="preserve"> durch Lehramtsa</w:t>
      </w:r>
      <w:r w:rsidR="00E36C56" w:rsidRPr="00E93332">
        <w:rPr>
          <w:rFonts w:ascii="Arial" w:hAnsi="Arial" w:cs="Arial"/>
          <w:i/>
        </w:rPr>
        <w:t>n</w:t>
      </w:r>
      <w:r w:rsidR="00E36C56" w:rsidRPr="00E93332">
        <w:rPr>
          <w:rFonts w:ascii="Arial" w:hAnsi="Arial" w:cs="Arial"/>
          <w:i/>
        </w:rPr>
        <w:t>wärter</w:t>
      </w:r>
      <w:r w:rsidRPr="00E93332">
        <w:rPr>
          <w:rFonts w:ascii="Arial" w:hAnsi="Arial" w:cs="Arial"/>
          <w:i/>
        </w:rPr>
        <w:t xml:space="preserve"> per E-Mail an die Poststelle des Seminars</w:t>
      </w:r>
      <w:r w:rsidR="008259CE">
        <w:rPr>
          <w:rFonts w:ascii="Arial" w:hAnsi="Arial" w:cs="Arial"/>
          <w:i/>
        </w:rPr>
        <w:t>, in Kopie (Cc) an den gewählten Ausbilder</w:t>
      </w:r>
    </w:p>
    <w:p w:rsidR="00752260" w:rsidRDefault="00752260" w:rsidP="007C2DD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752260" w:rsidRDefault="00752260" w:rsidP="007C2DD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E93332" w:rsidRDefault="00E93332" w:rsidP="007C2DD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E93332">
        <w:rPr>
          <w:rFonts w:ascii="Arial" w:hAnsi="Arial" w:cs="Arial"/>
          <w:i/>
        </w:rPr>
        <w:t>Vom Gesprächsleiter auszufüllen:</w:t>
      </w:r>
    </w:p>
    <w:p w:rsidR="00752260" w:rsidRPr="00E93332" w:rsidRDefault="00752260" w:rsidP="007C2DD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</w:p>
    <w:p w:rsidR="00E60912" w:rsidRPr="00A10E22" w:rsidRDefault="00E6091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A10E22">
        <w:rPr>
          <w:rFonts w:ascii="Arial" w:hAnsi="Arial" w:cs="Arial"/>
          <w:b/>
        </w:rPr>
        <w:t>1. Ausbildungsgespräch an der Schule (</w:t>
      </w:r>
      <w:r w:rsidRPr="00A10E22">
        <w:rPr>
          <w:rFonts w:ascii="Arial" w:hAnsi="Arial" w:cs="Arial"/>
          <w:b/>
          <w:color w:val="C00000"/>
        </w:rPr>
        <w:t>Zeitfenster: 20.06. - 27.07.2016</w:t>
      </w:r>
      <w:r w:rsidRPr="00A10E22">
        <w:rPr>
          <w:rFonts w:ascii="Arial" w:hAnsi="Arial" w:cs="Arial"/>
          <w:b/>
        </w:rPr>
        <w:t>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36C56" w:rsidRPr="00E60912" w:rsidTr="001B1A21">
        <w:trPr>
          <w:trHeight w:val="8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0912" w:rsidRPr="00D07092" w:rsidRDefault="00E60912" w:rsidP="00E609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D07092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E36C56" w:rsidRDefault="00E60912" w:rsidP="00E60912">
            <w:pPr>
              <w:rPr>
                <w:rFonts w:ascii="Arial" w:hAnsi="Arial" w:cs="Arial"/>
                <w:sz w:val="20"/>
                <w:szCs w:val="20"/>
              </w:rPr>
            </w:pPr>
            <w:r w:rsidRPr="00D07092">
              <w:rPr>
                <w:rFonts w:ascii="Arial" w:hAnsi="Arial" w:cs="Arial"/>
                <w:sz w:val="20"/>
                <w:szCs w:val="20"/>
              </w:rPr>
              <w:t>Teilnehmer:</w:t>
            </w:r>
          </w:p>
          <w:p w:rsidR="00A10E22" w:rsidRDefault="00A10E22" w:rsidP="00E60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22" w:rsidRDefault="00A10E22" w:rsidP="00E609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E22" w:rsidRPr="00E60912" w:rsidRDefault="00A10E22" w:rsidP="00E6091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36C56" w:rsidRPr="00E60912" w:rsidRDefault="00E36C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C4913" w:rsidRPr="00A10E22" w:rsidRDefault="00E6091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A10E22">
        <w:rPr>
          <w:rFonts w:ascii="Arial" w:hAnsi="Arial" w:cs="Arial"/>
          <w:b/>
        </w:rPr>
        <w:t>2. Ausbildungsgespräch am Seminar (</w:t>
      </w:r>
      <w:r w:rsidRPr="00A10E22">
        <w:rPr>
          <w:rFonts w:ascii="Arial" w:hAnsi="Arial" w:cs="Arial"/>
          <w:b/>
          <w:color w:val="C00000"/>
        </w:rPr>
        <w:t>Zeitfenster: 09.01. - 31.01.2017</w:t>
      </w:r>
      <w:r w:rsidRPr="00A10E22">
        <w:rPr>
          <w:rFonts w:ascii="Arial" w:hAnsi="Arial" w:cs="Arial"/>
          <w:b/>
        </w:rPr>
        <w:t>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0912" w:rsidRPr="00E60912" w:rsidTr="002B42FC">
        <w:trPr>
          <w:trHeight w:val="8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0912" w:rsidRPr="00D07092" w:rsidRDefault="00E60912" w:rsidP="00E609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D07092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E60912" w:rsidRDefault="00E60912" w:rsidP="00E609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D07092">
              <w:rPr>
                <w:rFonts w:ascii="Arial" w:hAnsi="Arial" w:cs="Arial"/>
                <w:sz w:val="20"/>
                <w:szCs w:val="20"/>
              </w:rPr>
              <w:t>Teilnehmer:</w:t>
            </w:r>
          </w:p>
          <w:p w:rsidR="00A10E22" w:rsidRDefault="00A10E22" w:rsidP="00E609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0E22" w:rsidRDefault="00A10E22" w:rsidP="00E609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0912" w:rsidRPr="00E60912" w:rsidRDefault="00E60912" w:rsidP="002B42F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97DAC" w:rsidRPr="00E60912" w:rsidRDefault="00697DA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227033" w:rsidRPr="00E93332" w:rsidRDefault="00697DAC" w:rsidP="0022703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E93332">
        <w:rPr>
          <w:rFonts w:ascii="Arial" w:hAnsi="Arial" w:cs="Arial"/>
          <w:i/>
        </w:rPr>
        <w:t>Abgabe des Datenblatts durch Gesprächsleiter im Sekretariat nach Ab</w:t>
      </w:r>
      <w:r w:rsidR="00227033" w:rsidRPr="00E93332">
        <w:rPr>
          <w:rFonts w:ascii="Arial" w:hAnsi="Arial" w:cs="Arial"/>
          <w:i/>
        </w:rPr>
        <w:t>schluss</w:t>
      </w:r>
    </w:p>
    <w:p w:rsidR="00697DAC" w:rsidRPr="00E93332" w:rsidRDefault="00697DAC" w:rsidP="0022703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E93332">
        <w:rPr>
          <w:rFonts w:ascii="Arial" w:hAnsi="Arial" w:cs="Arial"/>
          <w:i/>
        </w:rPr>
        <w:t>des 2. Ausbildungsgesprächs</w:t>
      </w:r>
      <w:r w:rsidR="00227033" w:rsidRPr="00E93332">
        <w:rPr>
          <w:rFonts w:ascii="Arial" w:hAnsi="Arial" w:cs="Arial"/>
          <w:i/>
        </w:rPr>
        <w:t xml:space="preserve"> </w:t>
      </w:r>
      <w:r w:rsidRPr="00E93332">
        <w:rPr>
          <w:rFonts w:ascii="Arial" w:hAnsi="Arial" w:cs="Arial"/>
          <w:i/>
        </w:rPr>
        <w:t xml:space="preserve">bis spätestens </w:t>
      </w:r>
      <w:r w:rsidRPr="00E93332">
        <w:rPr>
          <w:rFonts w:ascii="Arial" w:hAnsi="Arial" w:cs="Arial"/>
          <w:b/>
          <w:i/>
          <w:color w:val="C00000"/>
        </w:rPr>
        <w:t>10.02.2017</w:t>
      </w:r>
    </w:p>
    <w:sectPr w:rsidR="00697DAC" w:rsidRPr="00E93332" w:rsidSect="008259CE">
      <w:headerReference w:type="default" r:id="rId9"/>
      <w:pgSz w:w="11906" w:h="16838" w:code="9"/>
      <w:pgMar w:top="1701" w:right="964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A7" w:rsidRDefault="008C07A7">
      <w:r>
        <w:separator/>
      </w:r>
    </w:p>
  </w:endnote>
  <w:endnote w:type="continuationSeparator" w:id="0">
    <w:p w:rsidR="008C07A7" w:rsidRDefault="008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A7" w:rsidRDefault="008C07A7">
      <w:r>
        <w:separator/>
      </w:r>
    </w:p>
  </w:footnote>
  <w:footnote w:type="continuationSeparator" w:id="0">
    <w:p w:rsidR="008C07A7" w:rsidRDefault="008C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CB" w:rsidRPr="00956DBC" w:rsidRDefault="00956DBC" w:rsidP="00956DB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20AD6" wp14:editId="16C67F33">
          <wp:simplePos x="0" y="0"/>
          <wp:positionH relativeFrom="column">
            <wp:posOffset>3732530</wp:posOffset>
          </wp:positionH>
          <wp:positionV relativeFrom="paragraph">
            <wp:posOffset>-83820</wp:posOffset>
          </wp:positionV>
          <wp:extent cx="2519680" cy="415290"/>
          <wp:effectExtent l="0" t="0" r="0" b="3810"/>
          <wp:wrapTight wrapText="bothSides">
            <wp:wrapPolygon edited="0">
              <wp:start x="653" y="0"/>
              <wp:lineTo x="0" y="3963"/>
              <wp:lineTo x="0" y="16844"/>
              <wp:lineTo x="653" y="20807"/>
              <wp:lineTo x="20250" y="20807"/>
              <wp:lineTo x="21393" y="19817"/>
              <wp:lineTo x="21393" y="1982"/>
              <wp:lineTo x="2776" y="0"/>
              <wp:lineTo x="653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HN_Logo2015_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3C9B"/>
    <w:multiLevelType w:val="singleLevel"/>
    <w:tmpl w:val="85C699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1C"/>
    <w:rsid w:val="00056E40"/>
    <w:rsid w:val="000A508A"/>
    <w:rsid w:val="000A71A9"/>
    <w:rsid w:val="0011232E"/>
    <w:rsid w:val="0013501E"/>
    <w:rsid w:val="00160D61"/>
    <w:rsid w:val="001873E1"/>
    <w:rsid w:val="001B2CD9"/>
    <w:rsid w:val="001C4913"/>
    <w:rsid w:val="001E6D1C"/>
    <w:rsid w:val="00227033"/>
    <w:rsid w:val="0025277A"/>
    <w:rsid w:val="002D2651"/>
    <w:rsid w:val="002D3B11"/>
    <w:rsid w:val="00301034"/>
    <w:rsid w:val="00304D44"/>
    <w:rsid w:val="00320175"/>
    <w:rsid w:val="00321E36"/>
    <w:rsid w:val="00344309"/>
    <w:rsid w:val="003524FC"/>
    <w:rsid w:val="00353651"/>
    <w:rsid w:val="0035517B"/>
    <w:rsid w:val="003847F3"/>
    <w:rsid w:val="003A24B0"/>
    <w:rsid w:val="003A501C"/>
    <w:rsid w:val="00412127"/>
    <w:rsid w:val="00412BD3"/>
    <w:rsid w:val="00414593"/>
    <w:rsid w:val="0046457C"/>
    <w:rsid w:val="004851D5"/>
    <w:rsid w:val="00485602"/>
    <w:rsid w:val="004931C8"/>
    <w:rsid w:val="004B6171"/>
    <w:rsid w:val="004F6F2A"/>
    <w:rsid w:val="005134B6"/>
    <w:rsid w:val="00513F37"/>
    <w:rsid w:val="00527EC9"/>
    <w:rsid w:val="00571C90"/>
    <w:rsid w:val="005D77B9"/>
    <w:rsid w:val="005F3CFE"/>
    <w:rsid w:val="005F4C46"/>
    <w:rsid w:val="006055F8"/>
    <w:rsid w:val="006529E7"/>
    <w:rsid w:val="00683A29"/>
    <w:rsid w:val="0068500D"/>
    <w:rsid w:val="006864F4"/>
    <w:rsid w:val="00694883"/>
    <w:rsid w:val="00697DAC"/>
    <w:rsid w:val="006A0171"/>
    <w:rsid w:val="00714A69"/>
    <w:rsid w:val="00752260"/>
    <w:rsid w:val="00763547"/>
    <w:rsid w:val="007C2DD1"/>
    <w:rsid w:val="007E6507"/>
    <w:rsid w:val="0082002F"/>
    <w:rsid w:val="008259CE"/>
    <w:rsid w:val="0083327F"/>
    <w:rsid w:val="0085426F"/>
    <w:rsid w:val="00860F69"/>
    <w:rsid w:val="008A03D9"/>
    <w:rsid w:val="008C07A7"/>
    <w:rsid w:val="008C31FB"/>
    <w:rsid w:val="008F01D5"/>
    <w:rsid w:val="008F1753"/>
    <w:rsid w:val="00900097"/>
    <w:rsid w:val="00921DBF"/>
    <w:rsid w:val="00921F4B"/>
    <w:rsid w:val="00956DBC"/>
    <w:rsid w:val="009A1702"/>
    <w:rsid w:val="00A00B5A"/>
    <w:rsid w:val="00A10E22"/>
    <w:rsid w:val="00AA2D62"/>
    <w:rsid w:val="00AE3B5D"/>
    <w:rsid w:val="00B24841"/>
    <w:rsid w:val="00B548AC"/>
    <w:rsid w:val="00BA4B49"/>
    <w:rsid w:val="00BC6079"/>
    <w:rsid w:val="00BE47B9"/>
    <w:rsid w:val="00BE6C15"/>
    <w:rsid w:val="00BE757D"/>
    <w:rsid w:val="00C14F42"/>
    <w:rsid w:val="00C96A4E"/>
    <w:rsid w:val="00CC0400"/>
    <w:rsid w:val="00CC1F8D"/>
    <w:rsid w:val="00CC2ACF"/>
    <w:rsid w:val="00CC3CA3"/>
    <w:rsid w:val="00CE065B"/>
    <w:rsid w:val="00CF5BDA"/>
    <w:rsid w:val="00CF7FB2"/>
    <w:rsid w:val="00D07092"/>
    <w:rsid w:val="00D15036"/>
    <w:rsid w:val="00D1513F"/>
    <w:rsid w:val="00D6028D"/>
    <w:rsid w:val="00DA5EB8"/>
    <w:rsid w:val="00DE00DC"/>
    <w:rsid w:val="00E21ACB"/>
    <w:rsid w:val="00E36C56"/>
    <w:rsid w:val="00E60912"/>
    <w:rsid w:val="00E93332"/>
    <w:rsid w:val="00E9733E"/>
    <w:rsid w:val="00EB3B83"/>
    <w:rsid w:val="00EC2467"/>
    <w:rsid w:val="00F554A1"/>
    <w:rsid w:val="00F74A06"/>
    <w:rsid w:val="00FA583A"/>
    <w:rsid w:val="00FB34DC"/>
    <w:rsid w:val="00FB7A25"/>
    <w:rsid w:val="00FC74AF"/>
    <w:rsid w:val="00FD40EE"/>
    <w:rsid w:val="00FD5EF1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00"/>
      </w:tabs>
      <w:ind w:left="900" w:hanging="708"/>
      <w:outlineLvl w:val="3"/>
    </w:pPr>
    <w:rPr>
      <w:rFonts w:ascii="Arial" w:hAnsi="Arial" w:cs="Arial"/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00B5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C1F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00"/>
      </w:tabs>
      <w:ind w:left="900" w:hanging="708"/>
      <w:outlineLvl w:val="3"/>
    </w:pPr>
    <w:rPr>
      <w:rFonts w:ascii="Arial" w:hAnsi="Arial" w:cs="Arial"/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00B5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C1F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LA-Mappe%20200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5892-DFF2-4618-8F9F-0FBB9E78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LA-Mappe 2003.dot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                          Vorname</vt:lpstr>
    </vt:vector>
  </TitlesOfParts>
  <Company>aa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                          Vorname</dc:title>
  <dc:creator>Stucki</dc:creator>
  <cp:lastModifiedBy>Simon, Doris (Seminar GHS Heilbronn)</cp:lastModifiedBy>
  <cp:revision>6</cp:revision>
  <cp:lastPrinted>2016-04-05T08:36:00Z</cp:lastPrinted>
  <dcterms:created xsi:type="dcterms:W3CDTF">2016-03-02T13:40:00Z</dcterms:created>
  <dcterms:modified xsi:type="dcterms:W3CDTF">2016-04-07T07:32:00Z</dcterms:modified>
</cp:coreProperties>
</file>